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5617"/>
      </w:tblGrid>
      <w:tr w:rsidR="00880387" w:rsidRPr="00AB1663" w14:paraId="49E47764" w14:textId="77777777" w:rsidTr="00AB1663">
        <w:tc>
          <w:tcPr>
            <w:tcW w:w="3123" w:type="dxa"/>
          </w:tcPr>
          <w:p w14:paraId="0EC1EC9B" w14:textId="77777777" w:rsidR="00880387" w:rsidRPr="00AB1663" w:rsidRDefault="009C1FEB" w:rsidP="00AB1663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ABB5DA" wp14:editId="036C1A48">
                  <wp:extent cx="2047875" cy="419100"/>
                  <wp:effectExtent l="0" t="0" r="9525" b="0"/>
                  <wp:docPr id="1" name="Picture 1" descr="aber-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r-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14:paraId="409EA690" w14:textId="77777777" w:rsidR="00880387" w:rsidRPr="00AB1663" w:rsidRDefault="002F41A9" w:rsidP="00AB1663">
            <w:pPr>
              <w:jc w:val="right"/>
              <w:rPr>
                <w:rFonts w:ascii="Verdana" w:hAnsi="Verdana"/>
                <w:b/>
                <w:szCs w:val="22"/>
              </w:rPr>
            </w:pPr>
            <w:proofErr w:type="spellStart"/>
            <w:r>
              <w:rPr>
                <w:rFonts w:ascii="Verdana" w:hAnsi="Verdana"/>
                <w:b/>
                <w:szCs w:val="22"/>
              </w:rPr>
              <w:t>Ffurflen</w:t>
            </w:r>
            <w:proofErr w:type="spellEnd"/>
            <w:r>
              <w:rPr>
                <w:rFonts w:ascii="Verdana" w:hAnsi="Verdana"/>
                <w:b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2"/>
              </w:rPr>
              <w:t>Hawlio</w:t>
            </w:r>
            <w:proofErr w:type="spellEnd"/>
            <w:r>
              <w:rPr>
                <w:rFonts w:ascii="Verdana" w:hAnsi="Verdana"/>
                <w:b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2"/>
              </w:rPr>
              <w:t>Costau</w:t>
            </w:r>
            <w:proofErr w:type="spellEnd"/>
            <w:r>
              <w:rPr>
                <w:rFonts w:ascii="Verdana" w:hAnsi="Verdana"/>
                <w:b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2"/>
              </w:rPr>
              <w:t>Adleoli</w:t>
            </w:r>
            <w:proofErr w:type="spellEnd"/>
          </w:p>
          <w:p w14:paraId="2168BB41" w14:textId="77777777" w:rsidR="00880387" w:rsidRPr="00AB1663" w:rsidRDefault="0091308D" w:rsidP="002F41A9">
            <w:pPr>
              <w:jc w:val="right"/>
              <w:rPr>
                <w:rFonts w:ascii="Verdana" w:hAnsi="Verdana"/>
                <w:b/>
                <w:sz w:val="20"/>
              </w:rPr>
            </w:pPr>
            <w:proofErr w:type="spellStart"/>
            <w:r w:rsidRPr="00AB1663">
              <w:rPr>
                <w:rFonts w:ascii="Verdana" w:hAnsi="Verdana"/>
                <w:bCs/>
                <w:sz w:val="20"/>
              </w:rPr>
              <w:t>Te</w:t>
            </w:r>
            <w:r w:rsidR="002F41A9">
              <w:rPr>
                <w:rFonts w:ascii="Verdana" w:hAnsi="Verdana"/>
                <w:bCs/>
                <w:sz w:val="20"/>
              </w:rPr>
              <w:t>lerau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ac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Amodau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Cyflogaeth</w:t>
            </w:r>
            <w:proofErr w:type="spellEnd"/>
          </w:p>
        </w:tc>
      </w:tr>
    </w:tbl>
    <w:p w14:paraId="5CC51BCE" w14:textId="77777777" w:rsidR="00880387" w:rsidRPr="0052632F" w:rsidRDefault="00880387" w:rsidP="00880387">
      <w:pPr>
        <w:jc w:val="both"/>
        <w:rPr>
          <w:rFonts w:ascii="Verdana" w:hAnsi="Verdana"/>
          <w:bCs/>
          <w:sz w:val="20"/>
        </w:rPr>
      </w:pPr>
    </w:p>
    <w:p w14:paraId="10C89DEF" w14:textId="77777777" w:rsidR="00F4291F" w:rsidRPr="0052632F" w:rsidRDefault="002F41A9" w:rsidP="00870A96">
      <w:pPr>
        <w:jc w:val="center"/>
        <w:rPr>
          <w:rFonts w:ascii="Verdana" w:hAnsi="Verdana"/>
          <w:bCs/>
          <w:i/>
          <w:sz w:val="20"/>
        </w:rPr>
      </w:pPr>
      <w:proofErr w:type="spellStart"/>
      <w:r>
        <w:rPr>
          <w:rFonts w:ascii="Verdana" w:hAnsi="Verdana"/>
          <w:bCs/>
          <w:i/>
          <w:sz w:val="20"/>
        </w:rPr>
        <w:t>Sicrhewch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eich</w:t>
      </w:r>
      <w:proofErr w:type="spellEnd"/>
      <w:r>
        <w:rPr>
          <w:rFonts w:ascii="Verdana" w:hAnsi="Verdana"/>
          <w:bCs/>
          <w:i/>
          <w:sz w:val="20"/>
        </w:rPr>
        <w:t xml:space="preserve"> bod </w:t>
      </w:r>
      <w:proofErr w:type="spellStart"/>
      <w:r>
        <w:rPr>
          <w:rFonts w:ascii="Verdana" w:hAnsi="Verdana"/>
          <w:bCs/>
          <w:i/>
          <w:sz w:val="20"/>
        </w:rPr>
        <w:t>wedi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darllen</w:t>
      </w:r>
      <w:proofErr w:type="spellEnd"/>
      <w:r>
        <w:rPr>
          <w:rFonts w:ascii="Verdana" w:hAnsi="Verdana"/>
          <w:bCs/>
          <w:i/>
          <w:sz w:val="20"/>
        </w:rPr>
        <w:t xml:space="preserve"> y </w:t>
      </w:r>
      <w:proofErr w:type="spellStart"/>
      <w:r>
        <w:rPr>
          <w:rFonts w:ascii="Verdana" w:hAnsi="Verdana"/>
          <w:bCs/>
          <w:i/>
          <w:sz w:val="20"/>
        </w:rPr>
        <w:t>nodiadau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ar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Gostau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Adleoli</w:t>
      </w:r>
      <w:proofErr w:type="spellEnd"/>
      <w:r w:rsidR="00F4291F" w:rsidRPr="0052632F"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  <w:u w:val="single"/>
        </w:rPr>
        <w:t>cyn</w:t>
      </w:r>
      <w:proofErr w:type="spellEnd"/>
      <w:r w:rsidR="00F4291F" w:rsidRPr="0052632F"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llenwi’r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ffurflen</w:t>
      </w:r>
      <w:proofErr w:type="spellEnd"/>
      <w:r>
        <w:rPr>
          <w:rFonts w:ascii="Verdana" w:hAnsi="Verdana"/>
          <w:bCs/>
          <w:i/>
          <w:sz w:val="20"/>
        </w:rPr>
        <w:t xml:space="preserve"> hon</w:t>
      </w:r>
      <w:r w:rsidR="00F4291F" w:rsidRPr="0052632F">
        <w:rPr>
          <w:rFonts w:ascii="Verdana" w:hAnsi="Verdana"/>
          <w:bCs/>
          <w:i/>
          <w:sz w:val="20"/>
        </w:rPr>
        <w:t>.</w:t>
      </w:r>
    </w:p>
    <w:p w14:paraId="7B5F831B" w14:textId="77777777" w:rsidR="00633AF5" w:rsidRPr="0052632F" w:rsidRDefault="002F41A9" w:rsidP="00870A96">
      <w:pPr>
        <w:jc w:val="center"/>
        <w:rPr>
          <w:rFonts w:ascii="Verdana" w:hAnsi="Verdana"/>
          <w:bCs/>
          <w:i/>
          <w:sz w:val="20"/>
        </w:rPr>
      </w:pPr>
      <w:proofErr w:type="spellStart"/>
      <w:r>
        <w:rPr>
          <w:rFonts w:ascii="Verdana" w:hAnsi="Verdana"/>
          <w:bCs/>
          <w:i/>
          <w:sz w:val="20"/>
        </w:rPr>
        <w:t>Dylid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llenwi’r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ffurflen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 w:rsidR="005226E8">
        <w:rPr>
          <w:rFonts w:ascii="Verdana" w:hAnsi="Verdana"/>
          <w:bCs/>
          <w:i/>
          <w:sz w:val="20"/>
        </w:rPr>
        <w:t>ar</w:t>
      </w:r>
      <w:proofErr w:type="spellEnd"/>
      <w:r w:rsidR="005226E8">
        <w:rPr>
          <w:rFonts w:ascii="Verdana" w:hAnsi="Verdana"/>
          <w:bCs/>
          <w:i/>
          <w:sz w:val="20"/>
        </w:rPr>
        <w:t xml:space="preserve"> </w:t>
      </w:r>
      <w:proofErr w:type="spellStart"/>
      <w:r w:rsidR="005226E8">
        <w:rPr>
          <w:rFonts w:ascii="Verdana" w:hAnsi="Verdana"/>
          <w:bCs/>
          <w:i/>
          <w:sz w:val="20"/>
        </w:rPr>
        <w:t>gyfrifiadur</w:t>
      </w:r>
      <w:proofErr w:type="spellEnd"/>
      <w:r>
        <w:rPr>
          <w:rFonts w:ascii="Verdana" w:hAnsi="Verdana"/>
          <w:bCs/>
          <w:i/>
          <w:sz w:val="20"/>
        </w:rPr>
        <w:t xml:space="preserve"> neu â </w:t>
      </w:r>
      <w:proofErr w:type="spellStart"/>
      <w:r>
        <w:rPr>
          <w:rFonts w:ascii="Verdana" w:hAnsi="Verdana"/>
          <w:bCs/>
          <w:i/>
          <w:sz w:val="20"/>
        </w:rPr>
        <w:t>llaw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mewn</w:t>
      </w:r>
      <w:proofErr w:type="spellEnd"/>
      <w:r>
        <w:rPr>
          <w:rFonts w:ascii="Verdana" w:hAnsi="Verdana"/>
          <w:bCs/>
          <w:i/>
          <w:sz w:val="20"/>
        </w:rPr>
        <w:t xml:space="preserve"> </w:t>
      </w:r>
      <w:proofErr w:type="spellStart"/>
      <w:r>
        <w:rPr>
          <w:rFonts w:ascii="Verdana" w:hAnsi="Verdana"/>
          <w:bCs/>
          <w:i/>
          <w:sz w:val="20"/>
        </w:rPr>
        <w:t>inc</w:t>
      </w:r>
      <w:proofErr w:type="spellEnd"/>
      <w:r>
        <w:rPr>
          <w:rFonts w:ascii="Verdana" w:hAnsi="Verdana"/>
          <w:bCs/>
          <w:i/>
          <w:sz w:val="20"/>
        </w:rPr>
        <w:t xml:space="preserve"> du</w:t>
      </w:r>
      <w:r w:rsidR="00870A96" w:rsidRPr="0052632F">
        <w:rPr>
          <w:rFonts w:ascii="Verdana" w:hAnsi="Verdana"/>
          <w:bCs/>
          <w:i/>
          <w:sz w:val="20"/>
        </w:rPr>
        <w:t>.</w:t>
      </w:r>
    </w:p>
    <w:p w14:paraId="1A35A63C" w14:textId="77777777" w:rsidR="00633AF5" w:rsidRPr="0052632F" w:rsidRDefault="00633AF5" w:rsidP="00880387">
      <w:pPr>
        <w:jc w:val="both"/>
        <w:rPr>
          <w:rFonts w:ascii="Verdana" w:hAnsi="Verdana"/>
          <w:bCs/>
          <w:sz w:val="20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3146"/>
        <w:gridCol w:w="282"/>
        <w:gridCol w:w="3102"/>
      </w:tblGrid>
      <w:tr w:rsidR="006F23E0" w:rsidRPr="0052632F" w14:paraId="2A6B0F29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165A" w14:textId="77777777" w:rsidR="006F23E0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Enw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14A45" w14:textId="5E673927" w:rsidR="006F23E0" w:rsidRPr="00F23E1F" w:rsidRDefault="006F23E0" w:rsidP="00AB1663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6F23E0" w:rsidRPr="0052632F" w14:paraId="215A2FFF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831666B" w14:textId="77777777" w:rsidR="006F23E0" w:rsidRPr="0052632F" w:rsidRDefault="006F23E0" w:rsidP="006F23E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2FE7F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45D14" w14:paraId="781ED92D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05A8" w14:textId="77777777" w:rsidR="00327072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Cyfeiriad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5C476" w14:textId="39086C71" w:rsidR="00327072" w:rsidRPr="00545D14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45D14" w14:paraId="1CB01FEE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27E8C48" w14:textId="77777777" w:rsidR="00327072" w:rsidRPr="00545D14" w:rsidRDefault="00327072" w:rsidP="00327072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88696" w14:textId="77777777" w:rsidR="00327072" w:rsidRPr="00545D14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45D14" w14:paraId="663E6F5A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B578" w14:textId="77777777" w:rsidR="00327072" w:rsidRPr="00545D14" w:rsidRDefault="00327072" w:rsidP="00327072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F856C" w14:textId="1334EFFD" w:rsidR="00327072" w:rsidRPr="00545D14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45D14" w14:paraId="5615CF8E" w14:textId="77777777" w:rsidTr="006925AA">
        <w:trPr>
          <w:trHeight w:val="22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442B7D9" w14:textId="77777777" w:rsidR="00327072" w:rsidRPr="00545D14" w:rsidRDefault="00327072" w:rsidP="00327072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3C5BE" w14:textId="77777777" w:rsidR="00327072" w:rsidRPr="00545D14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2632F" w14:paraId="4BFD6FF7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6A02" w14:textId="77777777" w:rsidR="00327072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Rhif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ffôn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78606" w14:textId="70E77494" w:rsidR="00327072" w:rsidRPr="0052632F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2632F" w14:paraId="0FF36EF9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4BD4420" w14:textId="77777777" w:rsidR="00327072" w:rsidRPr="0052632F" w:rsidRDefault="00327072" w:rsidP="00327072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B60F4" w14:textId="77777777" w:rsidR="00327072" w:rsidRPr="0052632F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2632F" w14:paraId="02382E89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0387" w14:textId="77777777" w:rsidR="00327072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Cyfeiriad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e-</w:t>
            </w:r>
            <w:proofErr w:type="spellStart"/>
            <w:r>
              <w:rPr>
                <w:rFonts w:ascii="Verdana" w:hAnsi="Verdana"/>
                <w:bCs/>
                <w:sz w:val="20"/>
              </w:rPr>
              <w:t>bost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506F1" w14:textId="7A705064" w:rsidR="00327072" w:rsidRPr="0052632F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27072" w:rsidRPr="0052632F" w14:paraId="5246664B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05DEF39" w14:textId="77777777" w:rsidR="00327072" w:rsidRPr="0052632F" w:rsidRDefault="00327072" w:rsidP="00327072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F330D" w14:textId="77777777" w:rsidR="00327072" w:rsidRPr="0052632F" w:rsidRDefault="00327072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295219FF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2CBA" w14:textId="77777777" w:rsidR="006F23E0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Rhif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staff y </w:t>
            </w:r>
            <w:proofErr w:type="spellStart"/>
            <w:r>
              <w:rPr>
                <w:rFonts w:ascii="Verdana" w:hAnsi="Verdana"/>
                <w:bCs/>
                <w:sz w:val="20"/>
              </w:rPr>
              <w:t>gweithiwr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3C179" w14:textId="41C90BA2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7D101AD3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DBC19B6" w14:textId="77777777" w:rsidR="006F23E0" w:rsidRPr="0052632F" w:rsidRDefault="006F23E0" w:rsidP="006F23E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33F4C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0C481696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1725" w14:textId="77777777" w:rsidR="006F23E0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Teitl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Swydd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EE872" w14:textId="58D010B4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775B7F76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49742AC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9394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6D35DA1E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C4E3" w14:textId="77777777" w:rsidR="006F23E0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Adran</w:t>
            </w:r>
            <w:proofErr w:type="spellEnd"/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E50D" w14:textId="411DB4D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4C065F60" w14:textId="77777777" w:rsidTr="0015111B">
        <w:trPr>
          <w:trHeight w:val="5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5FDAC28" w14:textId="77777777" w:rsidR="006F23E0" w:rsidRPr="0052632F" w:rsidRDefault="006F23E0" w:rsidP="006F23E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24CBB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4D37999E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BD9E" w14:textId="77777777" w:rsidR="006F23E0" w:rsidRPr="0052632F" w:rsidRDefault="002F41A9" w:rsidP="002F41A9">
            <w:pPr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Dyddiad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dechrau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yn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PA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824C6" w14:textId="2BAF61B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6F23E0" w:rsidRPr="0052632F" w14:paraId="3B2B840B" w14:textId="77777777" w:rsidTr="006925AA">
        <w:trPr>
          <w:trHeight w:val="24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90D2C7F" w14:textId="77777777" w:rsidR="006F23E0" w:rsidRPr="0052632F" w:rsidRDefault="006F23E0" w:rsidP="006F23E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0E5C5" w14:textId="77777777" w:rsidR="006F23E0" w:rsidRPr="0052632F" w:rsidRDefault="006F23E0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3E09AE" w:rsidRPr="0052632F" w14:paraId="31543BB9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56CCC" w14:textId="77777777" w:rsidR="003E09AE" w:rsidRPr="00545D14" w:rsidRDefault="00623FD1" w:rsidP="002F41A9">
            <w:pPr>
              <w:jc w:val="center"/>
              <w:rPr>
                <w:rFonts w:ascii="Verdana" w:hAnsi="Verdana"/>
                <w:b/>
                <w:sz w:val="20"/>
                <w:lang w:val="it-IT"/>
              </w:rPr>
            </w:pPr>
            <w:r w:rsidRPr="00545D14">
              <w:rPr>
                <w:rFonts w:ascii="Verdana" w:hAnsi="Verdana"/>
                <w:b/>
                <w:sz w:val="20"/>
                <w:lang w:val="it-IT"/>
              </w:rPr>
              <w:t>D</w:t>
            </w:r>
            <w:r w:rsidR="002F41A9" w:rsidRPr="00545D14">
              <w:rPr>
                <w:rFonts w:ascii="Verdana" w:hAnsi="Verdana"/>
                <w:b/>
                <w:sz w:val="20"/>
                <w:lang w:val="it-IT"/>
              </w:rPr>
              <w:t>isgrifiad o’r Costau a hawlir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6DB7693" w14:textId="77777777" w:rsidR="003E09AE" w:rsidRPr="00545D14" w:rsidRDefault="003E09AE" w:rsidP="003E09AE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09C2D" w14:textId="77777777" w:rsidR="003E09AE" w:rsidRPr="0052632F" w:rsidRDefault="00860B0F" w:rsidP="00AB1663">
            <w:pPr>
              <w:jc w:val="center"/>
              <w:rPr>
                <w:rFonts w:ascii="Verdana" w:hAnsi="Verdana"/>
                <w:sz w:val="20"/>
              </w:rPr>
            </w:pPr>
            <w:r w:rsidRPr="0052632F">
              <w:rPr>
                <w:rFonts w:ascii="Verdana" w:hAnsi="Verdana"/>
                <w:b/>
                <w:sz w:val="20"/>
              </w:rPr>
              <w:t>£ (Sterling)</w:t>
            </w:r>
          </w:p>
        </w:tc>
      </w:tr>
      <w:tr w:rsidR="003E09AE" w:rsidRPr="0052632F" w14:paraId="7E90392F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5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3E5BA" w14:textId="77777777" w:rsidR="003E09AE" w:rsidRPr="0052632F" w:rsidRDefault="003E09AE" w:rsidP="00AB1663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6A10C8EA" w14:textId="77777777" w:rsidR="003E09AE" w:rsidRPr="0052632F" w:rsidRDefault="003E09AE" w:rsidP="003E09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14:paraId="20F8A9A1" w14:textId="77777777" w:rsidR="003E09AE" w:rsidRPr="0052632F" w:rsidRDefault="003E09AE" w:rsidP="00AB1663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A45B2" w:rsidRPr="0052632F" w14:paraId="3F8A0138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D03" w14:textId="02447982" w:rsidR="00CA45B2" w:rsidRPr="00FF58D0" w:rsidRDefault="00CA45B2" w:rsidP="007F4D9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D3BDF8E" w14:textId="77777777" w:rsidR="00CA45B2" w:rsidRPr="00FF58D0" w:rsidRDefault="00CA45B2" w:rsidP="00CA45B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0FB" w14:textId="58B90295" w:rsidR="00CA45B2" w:rsidRPr="0052632F" w:rsidRDefault="00CA45B2" w:rsidP="00AB1663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A45B2" w:rsidRPr="0052632F" w14:paraId="7A3FB437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87D" w14:textId="17F62368" w:rsidR="00CA45B2" w:rsidRPr="0052632F" w:rsidRDefault="00CA45B2" w:rsidP="007F4D9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DAFB067" w14:textId="77777777" w:rsidR="00CA45B2" w:rsidRPr="0052632F" w:rsidRDefault="00CA45B2" w:rsidP="00CA45B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3B6" w14:textId="4CA4E8A4" w:rsidR="00CA45B2" w:rsidRPr="0052632F" w:rsidRDefault="00CA45B2" w:rsidP="00AB1663">
            <w:pPr>
              <w:jc w:val="right"/>
              <w:rPr>
                <w:rFonts w:ascii="Verdana" w:hAnsi="Verdana"/>
                <w:sz w:val="20"/>
              </w:rPr>
            </w:pPr>
            <w:bookmarkStart w:id="0" w:name="cysill"/>
            <w:bookmarkEnd w:id="0"/>
          </w:p>
        </w:tc>
      </w:tr>
      <w:tr w:rsidR="006E2A97" w:rsidRPr="0052632F" w14:paraId="4747A168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849" w:type="dxa"/>
            <w:gridSpan w:val="2"/>
            <w:tcBorders>
              <w:top w:val="single" w:sz="4" w:space="0" w:color="auto"/>
            </w:tcBorders>
          </w:tcPr>
          <w:p w14:paraId="0344BFD5" w14:textId="77777777" w:rsidR="006E2A97" w:rsidRPr="0052632F" w:rsidRDefault="006E2A97" w:rsidP="00AB1663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7F80079F" w14:textId="77777777" w:rsidR="006E2A97" w:rsidRPr="0052632F" w:rsidRDefault="006E2A97" w:rsidP="006E2A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6DB15646" w14:textId="77777777" w:rsidR="006E2A97" w:rsidRPr="0052632F" w:rsidRDefault="006E2A97" w:rsidP="00AB1663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6E2A97" w:rsidRPr="00F23E1F" w14:paraId="17088903" w14:textId="77777777" w:rsidTr="0069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5849" w:type="dxa"/>
            <w:gridSpan w:val="2"/>
          </w:tcPr>
          <w:p w14:paraId="2207F4DD" w14:textId="77777777" w:rsidR="006E2A97" w:rsidRPr="0052632F" w:rsidRDefault="002F41A9" w:rsidP="002F41A9">
            <w:pPr>
              <w:jc w:val="righ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Cyfanswm</w:t>
            </w:r>
            <w:proofErr w:type="spellEnd"/>
            <w:r>
              <w:rPr>
                <w:rFonts w:ascii="Verdana" w:hAnsi="Verdana"/>
                <w:sz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</w:rPr>
              <w:t>hawlir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6499336" w14:textId="77777777" w:rsidR="006E2A97" w:rsidRPr="0052632F" w:rsidRDefault="006E2A97" w:rsidP="006E2A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6FA138AF" w14:textId="6D7DC599" w:rsidR="006E2A97" w:rsidRPr="00F23E1F" w:rsidRDefault="006E2A97" w:rsidP="00AB1663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2632F" w:rsidRPr="0052632F" w14:paraId="66E88598" w14:textId="77777777" w:rsidTr="00FF5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</w:trPr>
        <w:tc>
          <w:tcPr>
            <w:tcW w:w="9233" w:type="dxa"/>
            <w:gridSpan w:val="4"/>
          </w:tcPr>
          <w:p w14:paraId="3D7D003F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14:paraId="7F7F47A6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14:paraId="50ECB88B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14:paraId="24709579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  <w:r w:rsidRPr="0052632F">
              <w:rPr>
                <w:rFonts w:ascii="Verdana" w:hAnsi="Verdana"/>
                <w:bCs/>
                <w:sz w:val="20"/>
              </w:rPr>
              <w:t>“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Rwy’n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cadarnhau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nad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wyf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wedi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hawlio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unrhyw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rai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o’r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costau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hyn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o’r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blaen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ac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na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fyddaf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yn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eu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hawlio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gan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unrhyw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ffynhonnell</w:t>
            </w:r>
            <w:proofErr w:type="spellEnd"/>
            <w:r w:rsidR="002F41A9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2F41A9">
              <w:rPr>
                <w:rFonts w:ascii="Verdana" w:hAnsi="Verdana"/>
                <w:bCs/>
                <w:sz w:val="20"/>
              </w:rPr>
              <w:t>arall</w:t>
            </w:r>
            <w:proofErr w:type="spellEnd"/>
            <w:r w:rsidRPr="0052632F">
              <w:rPr>
                <w:rFonts w:ascii="Verdana" w:hAnsi="Verdana"/>
                <w:bCs/>
                <w:sz w:val="20"/>
              </w:rPr>
              <w:t>”</w:t>
            </w:r>
          </w:p>
          <w:p w14:paraId="0E2308CB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14:paraId="506C543D" w14:textId="77777777" w:rsidR="0052632F" w:rsidRPr="0052632F" w:rsidRDefault="0052632F" w:rsidP="00AB1663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</w:tbl>
    <w:p w14:paraId="015A0578" w14:textId="77777777" w:rsidR="0052632F" w:rsidRPr="0052632F" w:rsidRDefault="0052632F" w:rsidP="002D4C7F">
      <w:pPr>
        <w:rPr>
          <w:rFonts w:ascii="Verdana" w:hAnsi="Verdana"/>
          <w:sz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683"/>
        <w:gridCol w:w="4115"/>
        <w:gridCol w:w="282"/>
        <w:gridCol w:w="3169"/>
      </w:tblGrid>
      <w:tr w:rsidR="00F75625" w:rsidRPr="009204B6" w14:paraId="19F982F2" w14:textId="77777777" w:rsidTr="00FF58D0">
        <w:tc>
          <w:tcPr>
            <w:tcW w:w="1683" w:type="dxa"/>
          </w:tcPr>
          <w:p w14:paraId="4296CF56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</w:tcPr>
          <w:p w14:paraId="2E9CDDF3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52FB8699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</w:tcPr>
          <w:p w14:paraId="166774D3" w14:textId="77777777" w:rsidR="00F75625" w:rsidRPr="00FF58D0" w:rsidRDefault="00F75625" w:rsidP="0052632F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5625" w:rsidRPr="009204B6" w14:paraId="23CB3E8F" w14:textId="77777777" w:rsidTr="00FF58D0">
        <w:tc>
          <w:tcPr>
            <w:tcW w:w="1683" w:type="dxa"/>
          </w:tcPr>
          <w:p w14:paraId="14212B8C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 Cost AD: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57906516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5982E4EB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D94E2BE" w14:textId="0D127F9D" w:rsidR="00F75625" w:rsidRPr="00FF58D0" w:rsidRDefault="00F75625" w:rsidP="0052632F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5625" w:rsidRPr="009204B6" w14:paraId="3900452A" w14:textId="77777777" w:rsidTr="00FF58D0">
        <w:tc>
          <w:tcPr>
            <w:tcW w:w="1683" w:type="dxa"/>
          </w:tcPr>
          <w:p w14:paraId="472BBBE1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14:paraId="73D38EF6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1620669C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</w:tcPr>
          <w:p w14:paraId="740D303B" w14:textId="77777777" w:rsidR="00F75625" w:rsidRPr="009204B6" w:rsidRDefault="00F75625" w:rsidP="002F41A9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Llofnod</w:t>
            </w:r>
            <w:proofErr w:type="spellEnd"/>
            <w:r>
              <w:rPr>
                <w:rFonts w:ascii="Verdana" w:hAnsi="Verdana"/>
                <w:sz w:val="20"/>
              </w:rPr>
              <w:t xml:space="preserve"> y </w:t>
            </w:r>
            <w:proofErr w:type="spellStart"/>
            <w:r>
              <w:rPr>
                <w:rFonts w:ascii="Verdana" w:hAnsi="Verdana"/>
                <w:sz w:val="20"/>
              </w:rPr>
              <w:t>Gweithiwr</w:t>
            </w:r>
            <w:proofErr w:type="spellEnd"/>
          </w:p>
        </w:tc>
      </w:tr>
      <w:tr w:rsidR="00F75625" w:rsidRPr="009204B6" w14:paraId="231709BC" w14:textId="77777777" w:rsidTr="00FF58D0">
        <w:tc>
          <w:tcPr>
            <w:tcW w:w="1683" w:type="dxa"/>
          </w:tcPr>
          <w:p w14:paraId="5A6A2E4E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</w:tcPr>
          <w:p w14:paraId="367F3C34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4A3576E0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</w:tcPr>
          <w:p w14:paraId="001E3D01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</w:tr>
      <w:tr w:rsidR="00F75625" w:rsidRPr="009204B6" w14:paraId="42DDAC5F" w14:textId="77777777" w:rsidTr="00FF58D0">
        <w:tc>
          <w:tcPr>
            <w:tcW w:w="1683" w:type="dxa"/>
          </w:tcPr>
          <w:p w14:paraId="45DD37E1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</w:tcPr>
          <w:p w14:paraId="52B59F02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1CA1FBA0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</w:tcPr>
          <w:p w14:paraId="0D3EF22F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</w:tr>
      <w:tr w:rsidR="00F75625" w:rsidRPr="009204B6" w14:paraId="5590BFA4" w14:textId="77777777" w:rsidTr="00FF58D0">
        <w:tc>
          <w:tcPr>
            <w:tcW w:w="1683" w:type="dxa"/>
          </w:tcPr>
          <w:p w14:paraId="4D2A944C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</w:tcPr>
          <w:p w14:paraId="75881500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009AA8B3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</w:tcPr>
          <w:p w14:paraId="48468CB4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</w:tr>
      <w:tr w:rsidR="00F75625" w:rsidRPr="009204B6" w14:paraId="4FB376AB" w14:textId="77777777" w:rsidTr="00FF58D0">
        <w:tc>
          <w:tcPr>
            <w:tcW w:w="1683" w:type="dxa"/>
          </w:tcPr>
          <w:p w14:paraId="2D14CB40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Dyddiad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11C61378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76E5A56D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30847B3" w14:textId="77777777" w:rsidR="00F75625" w:rsidRPr="009204B6" w:rsidRDefault="00F75625" w:rsidP="0052632F">
            <w:pPr>
              <w:rPr>
                <w:rFonts w:ascii="Verdana" w:hAnsi="Verdana"/>
                <w:sz w:val="20"/>
              </w:rPr>
            </w:pPr>
          </w:p>
        </w:tc>
      </w:tr>
      <w:tr w:rsidR="00F75625" w:rsidRPr="009204B6" w14:paraId="4308C706" w14:textId="77777777" w:rsidTr="00FF58D0">
        <w:tc>
          <w:tcPr>
            <w:tcW w:w="1683" w:type="dxa"/>
          </w:tcPr>
          <w:p w14:paraId="32DC5364" w14:textId="77777777" w:rsidR="00F75625" w:rsidRPr="009204B6" w:rsidRDefault="00F75625" w:rsidP="00F756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14:paraId="4977F1ED" w14:textId="77777777" w:rsidR="00F75625" w:rsidRPr="009204B6" w:rsidRDefault="00F75625" w:rsidP="00F756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14:paraId="1988FFB2" w14:textId="77777777" w:rsidR="00F75625" w:rsidRPr="009204B6" w:rsidRDefault="00F75625" w:rsidP="00F756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</w:tcPr>
          <w:p w14:paraId="37C60709" w14:textId="77777777" w:rsidR="00F75625" w:rsidRPr="009204B6" w:rsidRDefault="00F75625" w:rsidP="002F41A9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Llofnod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Cyfarwyddwr</w:t>
            </w:r>
            <w:proofErr w:type="spellEnd"/>
            <w:r>
              <w:rPr>
                <w:rFonts w:ascii="Verdana" w:hAnsi="Verdana"/>
                <w:sz w:val="20"/>
              </w:rPr>
              <w:t xml:space="preserve"> AD</w:t>
            </w:r>
          </w:p>
        </w:tc>
      </w:tr>
    </w:tbl>
    <w:p w14:paraId="42C81A74" w14:textId="77777777" w:rsidR="009C3DAA" w:rsidRPr="0052632F" w:rsidRDefault="009C3DAA">
      <w:pPr>
        <w:rPr>
          <w:rFonts w:ascii="Verdana" w:hAnsi="Verdana"/>
          <w:sz w:val="20"/>
        </w:rPr>
      </w:pPr>
    </w:p>
    <w:sectPr w:rsidR="009C3DAA" w:rsidRPr="0052632F" w:rsidSect="00F75625">
      <w:footerReference w:type="default" r:id="rId12"/>
      <w:pgSz w:w="11909" w:h="16834"/>
      <w:pgMar w:top="1134" w:right="1418" w:bottom="1134" w:left="1418" w:header="720" w:footer="45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C5FA" w14:textId="77777777" w:rsidR="00545D14" w:rsidRDefault="00545D14" w:rsidP="00BB36F4">
      <w:pPr>
        <w:pStyle w:val="Header"/>
      </w:pPr>
      <w:r>
        <w:separator/>
      </w:r>
    </w:p>
  </w:endnote>
  <w:endnote w:type="continuationSeparator" w:id="0">
    <w:p w14:paraId="4531F7CB" w14:textId="77777777" w:rsidR="00545D14" w:rsidRDefault="00545D14" w:rsidP="00BB36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09D6" w14:textId="77777777" w:rsidR="0052632F" w:rsidRPr="00545D14" w:rsidRDefault="002F41A9" w:rsidP="00F75625">
    <w:pPr>
      <w:pStyle w:val="Footer"/>
      <w:rPr>
        <w:rFonts w:ascii="Verdana" w:hAnsi="Verdana"/>
        <w:sz w:val="16"/>
        <w:szCs w:val="16"/>
        <w:lang w:val="it-IT"/>
      </w:rPr>
    </w:pPr>
    <w:r w:rsidRPr="00545D14">
      <w:rPr>
        <w:rFonts w:ascii="Verdana" w:hAnsi="Verdana"/>
        <w:i/>
        <w:sz w:val="16"/>
        <w:szCs w:val="16"/>
        <w:lang w:val="it-IT"/>
      </w:rPr>
      <w:t>Ffurflen Costau Adleoli CYM</w:t>
    </w:r>
    <w:r w:rsidR="0052632F" w:rsidRPr="00545D14">
      <w:rPr>
        <w:rFonts w:ascii="Verdana" w:hAnsi="Verdana"/>
        <w:i/>
        <w:sz w:val="16"/>
        <w:szCs w:val="16"/>
        <w:lang w:val="it-IT"/>
      </w:rPr>
      <w:t xml:space="preserve"> V270207</w:t>
    </w:r>
    <w:r w:rsidR="00F75625" w:rsidRPr="00545D14">
      <w:rPr>
        <w:rFonts w:ascii="Verdana" w:hAnsi="Verdana"/>
        <w:i/>
        <w:sz w:val="16"/>
        <w:szCs w:val="16"/>
        <w:lang w:val="it-IT"/>
      </w:rPr>
      <w:tab/>
    </w:r>
    <w:r w:rsidR="00F75625" w:rsidRPr="00545D14">
      <w:rPr>
        <w:rFonts w:ascii="Verdana" w:hAnsi="Verdana"/>
        <w:i/>
        <w:sz w:val="16"/>
        <w:szCs w:val="16"/>
        <w:lang w:val="it-IT"/>
      </w:rPr>
      <w:tab/>
    </w:r>
    <w:r w:rsidRPr="00545D14">
      <w:rPr>
        <w:rFonts w:ascii="Verdana" w:hAnsi="Verdana"/>
        <w:sz w:val="16"/>
        <w:szCs w:val="16"/>
        <w:lang w:val="it-IT"/>
      </w:rPr>
      <w:t>Tudalen</w:t>
    </w:r>
    <w:r w:rsidR="0052632F" w:rsidRPr="00545D14">
      <w:rPr>
        <w:rFonts w:ascii="Verdana" w:hAnsi="Verdana"/>
        <w:sz w:val="16"/>
        <w:szCs w:val="16"/>
        <w:lang w:val="it-IT"/>
      </w:rPr>
      <w:t xml:space="preserve"> </w:t>
    </w:r>
    <w:r w:rsidR="0052632F" w:rsidRPr="00BB36F4">
      <w:rPr>
        <w:rStyle w:val="PageNumber"/>
        <w:rFonts w:ascii="Verdana" w:hAnsi="Verdana"/>
        <w:sz w:val="16"/>
        <w:szCs w:val="16"/>
      </w:rPr>
      <w:fldChar w:fldCharType="begin"/>
    </w:r>
    <w:r w:rsidR="0052632F" w:rsidRPr="00545D14">
      <w:rPr>
        <w:rStyle w:val="PageNumber"/>
        <w:rFonts w:ascii="Verdana" w:hAnsi="Verdana"/>
        <w:sz w:val="16"/>
        <w:szCs w:val="16"/>
        <w:lang w:val="it-IT"/>
      </w:rPr>
      <w:instrText xml:space="preserve"> PAGE </w:instrText>
    </w:r>
    <w:r w:rsidR="0052632F" w:rsidRPr="00BB36F4">
      <w:rPr>
        <w:rStyle w:val="PageNumber"/>
        <w:rFonts w:ascii="Verdana" w:hAnsi="Verdana"/>
        <w:sz w:val="16"/>
        <w:szCs w:val="16"/>
      </w:rPr>
      <w:fldChar w:fldCharType="separate"/>
    </w:r>
    <w:r w:rsidR="00F75625" w:rsidRPr="00545D14">
      <w:rPr>
        <w:rStyle w:val="PageNumber"/>
        <w:rFonts w:ascii="Verdana" w:hAnsi="Verdana"/>
        <w:noProof/>
        <w:sz w:val="16"/>
        <w:szCs w:val="16"/>
        <w:lang w:val="it-IT"/>
      </w:rPr>
      <w:t>1</w:t>
    </w:r>
    <w:r w:rsidR="0052632F" w:rsidRPr="00BB36F4">
      <w:rPr>
        <w:rStyle w:val="PageNumber"/>
        <w:rFonts w:ascii="Verdana" w:hAnsi="Verdana"/>
        <w:sz w:val="16"/>
        <w:szCs w:val="16"/>
      </w:rPr>
      <w:fldChar w:fldCharType="end"/>
    </w:r>
    <w:r w:rsidR="0052632F" w:rsidRPr="00545D14">
      <w:rPr>
        <w:rStyle w:val="PageNumber"/>
        <w:rFonts w:ascii="Verdana" w:hAnsi="Verdana"/>
        <w:sz w:val="16"/>
        <w:szCs w:val="16"/>
        <w:lang w:val="it-IT"/>
      </w:rPr>
      <w:t xml:space="preserve"> o </w:t>
    </w:r>
    <w:r w:rsidR="0052632F" w:rsidRPr="00BB36F4">
      <w:rPr>
        <w:rStyle w:val="PageNumber"/>
        <w:rFonts w:ascii="Verdana" w:hAnsi="Verdana"/>
        <w:sz w:val="16"/>
        <w:szCs w:val="16"/>
      </w:rPr>
      <w:fldChar w:fldCharType="begin"/>
    </w:r>
    <w:r w:rsidR="0052632F" w:rsidRPr="00545D14">
      <w:rPr>
        <w:rStyle w:val="PageNumber"/>
        <w:rFonts w:ascii="Verdana" w:hAnsi="Verdana"/>
        <w:sz w:val="16"/>
        <w:szCs w:val="16"/>
        <w:lang w:val="it-IT"/>
      </w:rPr>
      <w:instrText xml:space="preserve"> NUMPAGES </w:instrText>
    </w:r>
    <w:r w:rsidR="0052632F" w:rsidRPr="00BB36F4">
      <w:rPr>
        <w:rStyle w:val="PageNumber"/>
        <w:rFonts w:ascii="Verdana" w:hAnsi="Verdana"/>
        <w:sz w:val="16"/>
        <w:szCs w:val="16"/>
      </w:rPr>
      <w:fldChar w:fldCharType="separate"/>
    </w:r>
    <w:r w:rsidR="00F75625" w:rsidRPr="00545D14">
      <w:rPr>
        <w:rStyle w:val="PageNumber"/>
        <w:rFonts w:ascii="Verdana" w:hAnsi="Verdana"/>
        <w:noProof/>
        <w:sz w:val="16"/>
        <w:szCs w:val="16"/>
        <w:lang w:val="it-IT"/>
      </w:rPr>
      <w:t>1</w:t>
    </w:r>
    <w:r w:rsidR="0052632F" w:rsidRPr="00BB36F4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E477" w14:textId="77777777" w:rsidR="00545D14" w:rsidRDefault="00545D14" w:rsidP="00BB36F4">
      <w:pPr>
        <w:pStyle w:val="Header"/>
      </w:pPr>
      <w:r>
        <w:separator/>
      </w:r>
    </w:p>
  </w:footnote>
  <w:footnote w:type="continuationSeparator" w:id="0">
    <w:p w14:paraId="1D55AB5D" w14:textId="77777777" w:rsidR="00545D14" w:rsidRDefault="00545D14" w:rsidP="00BB36F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8C"/>
    <w:multiLevelType w:val="hybridMultilevel"/>
    <w:tmpl w:val="BBBCA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730EF"/>
    <w:multiLevelType w:val="hybridMultilevel"/>
    <w:tmpl w:val="0E4A70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0722E"/>
    <w:multiLevelType w:val="hybridMultilevel"/>
    <w:tmpl w:val="2D346D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42B41"/>
    <w:multiLevelType w:val="hybridMultilevel"/>
    <w:tmpl w:val="22B4A6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134C6"/>
    <w:multiLevelType w:val="hybridMultilevel"/>
    <w:tmpl w:val="AD8A2E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A7611"/>
    <w:multiLevelType w:val="hybridMultilevel"/>
    <w:tmpl w:val="675223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348725">
    <w:abstractNumId w:val="5"/>
  </w:num>
  <w:num w:numId="2" w16cid:durableId="1065299290">
    <w:abstractNumId w:val="2"/>
  </w:num>
  <w:num w:numId="3" w16cid:durableId="1048797499">
    <w:abstractNumId w:val="3"/>
  </w:num>
  <w:num w:numId="4" w16cid:durableId="182284058">
    <w:abstractNumId w:val="4"/>
  </w:num>
  <w:num w:numId="5" w16cid:durableId="1386175928">
    <w:abstractNumId w:val="0"/>
  </w:num>
  <w:num w:numId="6" w16cid:durableId="147633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14"/>
    <w:rsid w:val="0001704A"/>
    <w:rsid w:val="0005010F"/>
    <w:rsid w:val="00056B06"/>
    <w:rsid w:val="000727DC"/>
    <w:rsid w:val="0007520E"/>
    <w:rsid w:val="00082550"/>
    <w:rsid w:val="000B4970"/>
    <w:rsid w:val="000E1CC4"/>
    <w:rsid w:val="001002ED"/>
    <w:rsid w:val="00127592"/>
    <w:rsid w:val="00145383"/>
    <w:rsid w:val="0015111B"/>
    <w:rsid w:val="001701EB"/>
    <w:rsid w:val="00192405"/>
    <w:rsid w:val="00235BEB"/>
    <w:rsid w:val="00255352"/>
    <w:rsid w:val="00283F66"/>
    <w:rsid w:val="002A1ABD"/>
    <w:rsid w:val="002D4C7F"/>
    <w:rsid w:val="002F41A9"/>
    <w:rsid w:val="00327072"/>
    <w:rsid w:val="00330DD5"/>
    <w:rsid w:val="00336CEC"/>
    <w:rsid w:val="00344B13"/>
    <w:rsid w:val="00394FB2"/>
    <w:rsid w:val="003E09AE"/>
    <w:rsid w:val="00402E16"/>
    <w:rsid w:val="00415841"/>
    <w:rsid w:val="00431A61"/>
    <w:rsid w:val="004457A8"/>
    <w:rsid w:val="00465D53"/>
    <w:rsid w:val="00493AD5"/>
    <w:rsid w:val="004D792B"/>
    <w:rsid w:val="004E0D72"/>
    <w:rsid w:val="005226E8"/>
    <w:rsid w:val="0052632F"/>
    <w:rsid w:val="00532591"/>
    <w:rsid w:val="00545D14"/>
    <w:rsid w:val="0056201C"/>
    <w:rsid w:val="00587A01"/>
    <w:rsid w:val="005E39EC"/>
    <w:rsid w:val="00623FD1"/>
    <w:rsid w:val="00624E52"/>
    <w:rsid w:val="00633AF5"/>
    <w:rsid w:val="0066733F"/>
    <w:rsid w:val="006925AA"/>
    <w:rsid w:val="006D1F40"/>
    <w:rsid w:val="006E2A97"/>
    <w:rsid w:val="006F23E0"/>
    <w:rsid w:val="007365DC"/>
    <w:rsid w:val="007F4D92"/>
    <w:rsid w:val="00827795"/>
    <w:rsid w:val="00842CD4"/>
    <w:rsid w:val="00860B0F"/>
    <w:rsid w:val="00870A96"/>
    <w:rsid w:val="00880387"/>
    <w:rsid w:val="008E38BB"/>
    <w:rsid w:val="008F0659"/>
    <w:rsid w:val="0090599D"/>
    <w:rsid w:val="0091308D"/>
    <w:rsid w:val="009204B6"/>
    <w:rsid w:val="00941903"/>
    <w:rsid w:val="00945D98"/>
    <w:rsid w:val="00957574"/>
    <w:rsid w:val="00974DAA"/>
    <w:rsid w:val="009C1FEB"/>
    <w:rsid w:val="009C3DAA"/>
    <w:rsid w:val="009D14A0"/>
    <w:rsid w:val="00A17EBE"/>
    <w:rsid w:val="00A2695C"/>
    <w:rsid w:val="00A540E6"/>
    <w:rsid w:val="00A962D7"/>
    <w:rsid w:val="00AB1663"/>
    <w:rsid w:val="00AC5528"/>
    <w:rsid w:val="00AC6AD4"/>
    <w:rsid w:val="00AD60F7"/>
    <w:rsid w:val="00AE4D27"/>
    <w:rsid w:val="00AE62CC"/>
    <w:rsid w:val="00AF6E19"/>
    <w:rsid w:val="00B4068F"/>
    <w:rsid w:val="00B750F5"/>
    <w:rsid w:val="00BB36F4"/>
    <w:rsid w:val="00BE17B5"/>
    <w:rsid w:val="00BE3746"/>
    <w:rsid w:val="00C27146"/>
    <w:rsid w:val="00C46550"/>
    <w:rsid w:val="00C629BF"/>
    <w:rsid w:val="00C776E4"/>
    <w:rsid w:val="00CA3180"/>
    <w:rsid w:val="00CA45B2"/>
    <w:rsid w:val="00CB1360"/>
    <w:rsid w:val="00CC6A4B"/>
    <w:rsid w:val="00CD0957"/>
    <w:rsid w:val="00CD4DEE"/>
    <w:rsid w:val="00CF5F6C"/>
    <w:rsid w:val="00D0194E"/>
    <w:rsid w:val="00D67226"/>
    <w:rsid w:val="00D87462"/>
    <w:rsid w:val="00DD5204"/>
    <w:rsid w:val="00DE608B"/>
    <w:rsid w:val="00DE7AEB"/>
    <w:rsid w:val="00DF035C"/>
    <w:rsid w:val="00DF6525"/>
    <w:rsid w:val="00DF7ECB"/>
    <w:rsid w:val="00E01480"/>
    <w:rsid w:val="00E27E24"/>
    <w:rsid w:val="00E412FF"/>
    <w:rsid w:val="00E41E4F"/>
    <w:rsid w:val="00EB1EF0"/>
    <w:rsid w:val="00EB3750"/>
    <w:rsid w:val="00EC595A"/>
    <w:rsid w:val="00EE602E"/>
    <w:rsid w:val="00F23E1F"/>
    <w:rsid w:val="00F246B5"/>
    <w:rsid w:val="00F41771"/>
    <w:rsid w:val="00F4291F"/>
    <w:rsid w:val="00F75625"/>
    <w:rsid w:val="00F86007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3B5C2F"/>
  <w15:docId w15:val="{1B113289-2405-4994-9064-85DAED1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D0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36F4"/>
  </w:style>
  <w:style w:type="character" w:styleId="Hyperlink">
    <w:name w:val="Hyperlink"/>
    <w:basedOn w:val="DefaultParagraphFont"/>
    <w:unhideWhenUsed/>
    <w:rsid w:val="00545D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h8\AppData\Local\Microsoft\Windows\INetCache\Content.Outlook\O8XD2MOY\Relocation-Expenses-Form%20V1%20-%20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64F3A5E7C2440A6C97A5788A73557" ma:contentTypeVersion="0" ma:contentTypeDescription="Create a new document." ma:contentTypeScope="" ma:versionID="f9d90a1b556ea731df1ede102f19e3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7581-8190-4565-926C-B7C941AB8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30CE7-C82A-401B-9989-6ED60565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03F5CE-5BC3-4062-AF1C-E31F49640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E6486-6B7F-4F88-9B3D-3E15EE1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Relocation-Expenses-Form V1 - CY.dotx</Template>
  <TotalTime>1</TotalTime>
  <Pages>1</Pages>
  <Words>93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Hughes [dyh8]</dc:creator>
  <cp:lastModifiedBy>Rosalie Hunt-Davies [roh54] (Staff)</cp:lastModifiedBy>
  <cp:revision>2</cp:revision>
  <cp:lastPrinted>2013-01-11T10:51:00Z</cp:lastPrinted>
  <dcterms:created xsi:type="dcterms:W3CDTF">2023-06-07T08:55:00Z</dcterms:created>
  <dcterms:modified xsi:type="dcterms:W3CDTF">2023-06-07T08:55:00Z</dcterms:modified>
</cp:coreProperties>
</file>