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7397" w:rsidRPr="002869EE" w:rsidRDefault="000B4ECF" w:rsidP="000B4ECF">
      <w:pPr>
        <w:rPr>
          <w:rFonts w:asciiTheme="minorHAnsi" w:hAnsiTheme="minorHAnsi" w:cs="Footlight MT Light"/>
        </w:rPr>
      </w:pPr>
      <w:r w:rsidRPr="002F0F47">
        <w:rPr>
          <w:rFonts w:asciiTheme="minorHAnsi" w:hAnsiTheme="minorHAnsi" w:cs="Arial"/>
          <w:b w:val="0"/>
          <w:bCs w:val="0"/>
          <w:noProof/>
          <w:lang w:eastAsia="en-GB"/>
        </w:rPr>
        <mc:AlternateContent>
          <mc:Choice Requires="wpc">
            <w:drawing>
              <wp:inline distT="0" distB="0" distL="0" distR="0" wp14:anchorId="75E3620C" wp14:editId="2F354DE9">
                <wp:extent cx="1887739" cy="438150"/>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Freeform 8"/>
                        <wps:cNvSpPr>
                          <a:spLocks/>
                        </wps:cNvSpPr>
                        <wps:spPr bwMode="auto">
                          <a:xfrm>
                            <a:off x="1283566"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
                        <wps:cNvSpPr>
                          <a:spLocks/>
                        </wps:cNvSpPr>
                        <wps:spPr bwMode="auto">
                          <a:xfrm>
                            <a:off x="1354345"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10"/>
                        <wps:cNvSpPr>
                          <a:spLocks noChangeArrowheads="1"/>
                        </wps:cNvSpPr>
                        <wps:spPr bwMode="auto">
                          <a:xfrm>
                            <a:off x="1433333"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1456318"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
                        <wps:cNvSpPr>
                          <a:spLocks/>
                        </wps:cNvSpPr>
                        <wps:spPr bwMode="auto">
                          <a:xfrm>
                            <a:off x="1528008"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noEditPoints="1"/>
                        </wps:cNvSpPr>
                        <wps:spPr bwMode="auto">
                          <a:xfrm>
                            <a:off x="1595503"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1664458"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5"/>
                        <wps:cNvSpPr>
                          <a:spLocks noChangeArrowheads="1"/>
                        </wps:cNvSpPr>
                        <wps:spPr bwMode="auto">
                          <a:xfrm>
                            <a:off x="1736331"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1760228"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1819514"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noEditPoints="1"/>
                        </wps:cNvSpPr>
                        <wps:spPr bwMode="auto">
                          <a:xfrm>
                            <a:off x="520689"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noEditPoints="1"/>
                        </wps:cNvSpPr>
                        <wps:spPr bwMode="auto">
                          <a:xfrm>
                            <a:off x="588002"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0"/>
                        <wps:cNvSpPr>
                          <a:spLocks noChangeArrowheads="1"/>
                        </wps:cNvSpPr>
                        <wps:spPr bwMode="auto">
                          <a:xfrm>
                            <a:off x="664253"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701466"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54550"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21863"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890088"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noEditPoints="1"/>
                        </wps:cNvSpPr>
                        <wps:spPr bwMode="auto">
                          <a:xfrm>
                            <a:off x="966339"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1046057"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noEditPoints="1"/>
                        </wps:cNvSpPr>
                        <wps:spPr bwMode="auto">
                          <a:xfrm>
                            <a:off x="499528"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630505"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noEditPoints="1"/>
                        </wps:cNvSpPr>
                        <wps:spPr bwMode="auto">
                          <a:xfrm>
                            <a:off x="745794"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1015957"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1234860"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1447379"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1112640"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1721190"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867103"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1113369"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1598969"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1449203"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noEditPoints="1"/>
                        </wps:cNvSpPr>
                        <wps:spPr bwMode="auto">
                          <a:xfrm>
                            <a:off x="311636"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649112"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2"/>
                        <wps:cNvSpPr>
                          <a:spLocks/>
                        </wps:cNvSpPr>
                        <wps:spPr bwMode="auto">
                          <a:xfrm>
                            <a:off x="36001"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cap="flat">
                            <a:solidFill>
                              <a:srgbClr val="000000"/>
                            </a:solidFill>
                            <a:prstDash val="solid"/>
                            <a:miter lim="800000"/>
                            <a:headEnd/>
                            <a:tailEnd/>
                          </a:ln>
                        </wps:spPr>
                        <wps:bodyPr rot="0" vert="horz" wrap="square" lIns="91440" tIns="45720" rIns="91440" bIns="45720" anchor="t" anchorCtr="0" upright="1">
                          <a:noAutofit/>
                        </wps:bodyPr>
                      </wps:wsp>
                      <wps:wsp>
                        <wps:cNvPr id="93" name="Freeform 43"/>
                        <wps:cNvSpPr>
                          <a:spLocks/>
                        </wps:cNvSpPr>
                        <wps:spPr bwMode="auto">
                          <a:xfrm>
                            <a:off x="58256"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cap="flat">
                            <a:solidFill>
                              <a:srgbClr val="000000"/>
                            </a:solidFill>
                            <a:prstDash val="solid"/>
                            <a:miter lim="800000"/>
                            <a:headEnd/>
                            <a:tailEnd/>
                          </a:ln>
                        </wps:spPr>
                        <wps:bodyPr rot="0" vert="horz" wrap="square" lIns="91440" tIns="45720" rIns="91440" bIns="45720" anchor="t" anchorCtr="0" upright="1">
                          <a:noAutofit/>
                        </wps:bodyPr>
                      </wps:wsp>
                      <wps:wsp>
                        <wps:cNvPr id="94" name="Freeform 44"/>
                        <wps:cNvSpPr>
                          <a:spLocks noEditPoints="1"/>
                        </wps:cNvSpPr>
                        <wps:spPr bwMode="auto">
                          <a:xfrm>
                            <a:off x="46764"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noEditPoints="1"/>
                        </wps:cNvSpPr>
                        <wps:spPr bwMode="auto">
                          <a:xfrm>
                            <a:off x="181389"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6"/>
                        <wps:cNvSpPr>
                          <a:spLocks/>
                        </wps:cNvSpPr>
                        <wps:spPr bwMode="auto">
                          <a:xfrm>
                            <a:off x="103496"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cap="flat">
                            <a:solidFill>
                              <a:srgbClr val="000000"/>
                            </a:solidFill>
                            <a:prstDash val="solid"/>
                            <a:miter lim="800000"/>
                            <a:headEnd/>
                            <a:tailEnd/>
                          </a:ln>
                        </wps:spPr>
                        <wps:bodyPr rot="0" vert="horz" wrap="square" lIns="91440" tIns="45720" rIns="91440" bIns="45720" anchor="t" anchorCtr="0" upright="1">
                          <a:noAutofit/>
                        </wps:bodyPr>
                      </wps:wsp>
                      <wps:wsp>
                        <wps:cNvPr id="97" name="Freeform 47"/>
                        <wps:cNvSpPr>
                          <a:spLocks/>
                        </wps:cNvSpPr>
                        <wps:spPr bwMode="auto">
                          <a:xfrm>
                            <a:off x="103496"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48"/>
                        <wps:cNvCnPr>
                          <a:cxnSpLocks noChangeShapeType="1"/>
                        </wps:cNvCnPr>
                        <wps:spPr bwMode="auto">
                          <a:xfrm>
                            <a:off x="173363"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Freeform 49"/>
                        <wps:cNvSpPr>
                          <a:spLocks/>
                        </wps:cNvSpPr>
                        <wps:spPr bwMode="auto">
                          <a:xfrm>
                            <a:off x="212400"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0"/>
                        <wps:cNvSpPr>
                          <a:spLocks/>
                        </wps:cNvSpPr>
                        <wps:spPr bwMode="auto">
                          <a:xfrm>
                            <a:off x="119366"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1"/>
                        <wps:cNvSpPr>
                          <a:spLocks/>
                        </wps:cNvSpPr>
                        <wps:spPr bwMode="auto">
                          <a:xfrm>
                            <a:off x="102584"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125569"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150378"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
                        <wps:cNvSpPr>
                          <a:spLocks/>
                        </wps:cNvSpPr>
                        <wps:spPr bwMode="auto">
                          <a:xfrm>
                            <a:off x="131771"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5"/>
                        <wps:cNvSpPr>
                          <a:spLocks/>
                        </wps:cNvSpPr>
                        <wps:spPr bwMode="auto">
                          <a:xfrm>
                            <a:off x="149466"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6"/>
                        <wps:cNvSpPr>
                          <a:spLocks/>
                        </wps:cNvSpPr>
                        <wps:spPr bwMode="auto">
                          <a:xfrm>
                            <a:off x="193794"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7"/>
                        <wps:cNvSpPr>
                          <a:spLocks/>
                        </wps:cNvSpPr>
                        <wps:spPr bwMode="auto">
                          <a:xfrm>
                            <a:off x="178653"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8"/>
                        <wps:cNvSpPr>
                          <a:spLocks/>
                        </wps:cNvSpPr>
                        <wps:spPr bwMode="auto">
                          <a:xfrm>
                            <a:off x="178653"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9"/>
                        <wps:cNvSpPr>
                          <a:spLocks/>
                        </wps:cNvSpPr>
                        <wps:spPr bwMode="auto">
                          <a:xfrm>
                            <a:off x="198172"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0"/>
                        <wps:cNvSpPr>
                          <a:spLocks/>
                        </wps:cNvSpPr>
                        <wps:spPr bwMode="auto">
                          <a:xfrm>
                            <a:off x="36001"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1"/>
                        <wps:cNvSpPr>
                          <a:spLocks/>
                        </wps:cNvSpPr>
                        <wps:spPr bwMode="auto">
                          <a:xfrm>
                            <a:off x="58256"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8BF8EAB" id="Canvas 112" o:spid="_x0000_s1026" editas="canvas" style="width:148.65pt;height:34.5pt;mso-position-horizontal-relative:char;mso-position-vertical-relative:line" coordsize="1887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872;height:4381;visibility:visible;mso-wrap-style:square">
                  <v:fill o:detectmouseclick="t"/>
                  <v:path o:connecttype="none"/>
                </v:shape>
                <v:shape id="Freeform 8" o:spid="_x0000_s1028" style="position:absolute;left:12835;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OW8EA&#10;AADbAAAADwAAAGRycy9kb3ducmV2LnhtbERPy2oCMRTdF/yHcIVuiiYWLDIaRQXBRbvwgeDuMrnO&#10;DE5uQhKd6d83C6HLw3kvVr1txZNCbBxrmIwVCOLSmYYrDefTbjQDEROywdYxafilCKvl4G2BhXEd&#10;H+h5TJXIIRwL1FCn5AspY1mTxTh2njhzNxcspgxDJU3ALofbVn4q9SUtNpwbavS0ram8Hx9Ww6n7&#10;CEr56t7+XA7Xzbe8ntfOa/0+7NdzEIn69C9+ufdGwzSPzV/y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jlvBAAAA2wAAAA8AAAAAAAAAAAAAAAAAmAIAAGRycy9kb3du&#10;cmV2LnhtbFBLBQYAAAAABAAEAPUAAACGAw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9" o:spid="_x0000_s1029" style="position:absolute;left:13543;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Uh8IA&#10;AADbAAAADwAAAGRycy9kb3ducmV2LnhtbESPQWvCQBSE74X+h+UVvDWbFtQ2uooNFARPxkKvj+wz&#10;Wcy+DdmNrv/eFQSPw8x8wyzX0XbiTIM3jhV8ZDkI4tppw42Cv8Pv+xcIH5A1do5JwZU8rFevL0ss&#10;tLvwns5VaESCsC9QQRtCX0jp65Ys+sz1xMk7usFiSHJopB7wkuC2k595PpMWDaeFFnsqW6pP1WgV&#10;jDaak7Ob2M3/f8y43VXzviyVmrzFzQJEoBie4Ud7qxVMv+H+Jf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xSHwgAAANsAAAAPAAAAAAAAAAAAAAAAAJgCAABkcnMvZG93&#10;bnJldi54bWxQSwUGAAAAAAQABAD1AAAAhwMAAAAA&#10;" path="m,l73,,248,235r5,l253,r58,l311,313r-73,l64,78r,l64,313,,313,,xe" fillcolor="black" stroked="f">
                  <v:path arrowok="t" o:connecttype="custom" o:connectlocs="0,0;13317,0;45240,42910;46152,42910;46152,0;56732,0;56732,57153;43415,57153;11675,14243;11675,14243;11675,57153;0,57153;0,0" o:connectangles="0,0,0,0,0,0,0,0,0,0,0,0,0"/>
                </v:shape>
                <v:rect id="Rectangle 10" o:spid="_x0000_s1030" style="position:absolute;left:14333;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11" o:spid="_x0000_s1031" style="position:absolute;left:14563;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Mm8YA&#10;AADbAAAADwAAAGRycy9kb3ducmV2LnhtbESPzWrDMBCE74G8g9hALyWR3YMpTmSTFApubvk75La1&#10;trZba+VaquPm6aNCIcdhZr5hVvloWjFQ7xrLCuJFBIK4tLrhSsHx8Dp/BuE8ssbWMin4JQd5Np2s&#10;MNX2wjsa9r4SAcIuRQW1910qpStrMugWtiMO3oftDfog+0rqHi8Bblr5FEWJNNhwWKixo5eayq/9&#10;j1Fgt5/jd1xc306bbXJ4H8529xgVSj3MxvUShKfR38P/7UIrSG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rMm8YAAADb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12" o:spid="_x0000_s1032" style="position:absolute;left:15280;top:3226;width:479;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j48IA&#10;AADbAAAADwAAAGRycy9kb3ducmV2LnhtbESP0WrCQBRE3wv9h+UW+tZsTEFKdBURpFpEaOIHXLPX&#10;JJi9G3a3Gvv1riD4OMzMGWY6H0wnzuR8a1nBKElBEFdWt1wr2Jerjy8QPiBr7CyTgit5mM9eX6aY&#10;a3vhXzoXoRYRwj5HBU0IfS6lrxoy6BPbE0fvaJ3BEKWrpXZ4iXDTySxNx9Jgy3GhwZ6WDVWn4s8o&#10;KGlltqb8/z4Uu9b9fGZ0lRtS6v1tWExABBrCM/xor7WCcQb3L/E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aPjwgAAANs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13" o:spid="_x0000_s1033" style="position:absolute;left:15955;top:3226;width:539;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SsYA&#10;AADbAAAADwAAAGRycy9kb3ducmV2LnhtbESPQWvCQBSE70L/w/IEb3VjA7ZNXaUUUjx4UCvV3h7Z&#10;ZxKbfRuyq67++q5Q8DjMzDfMZBZMI07UudqygtEwAUFcWF1zqWDzlT++gHAeWWNjmRRcyMFs+tCb&#10;YKbtmVd0WvtSRAi7DBVU3reZlK6oyKAb2pY4envbGfRRdqXUHZ4j3DTyKUnG0mDNcaHClj4qKn7X&#10;R6NgcV0Vu+CfP7+3h2PY5D/6NV1qpQb98P4GwlPw9/B/e64VjF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a9SsYAAADbAAAADwAAAAAAAAAAAAAAAACYAgAAZHJz&#10;L2Rvd25yZXYueG1sUEsFBgAAAAAEAAQA9QAAAIsDA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4" o:spid="_x0000_s1034" style="position:absolute;left:16644;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18MIA&#10;AADbAAAADwAAAGRycy9kb3ducmV2LnhtbESPQWvCQBSE7wX/w/KE3urG0gaN2YgEFI9tWu+P7DMb&#10;zL4N2a2J/nq3UOhxmJlvmHw72U5cafCtYwXLRQKCuHa65UbB99f+ZQXCB2SNnWNScCMP22L2lGOm&#10;3cifdK1CIyKEfYYKTAh9JqWvDVn0C9cTR+/sBoshyqGResAxwm0nX5MklRZbjgsGeyoN1ZfqxypY&#10;c1l9jMEejmnTr073kynv70ap5/m024AINIX/8F/7qBWkb/D7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DXwwgAAANsAAAAPAAAAAAAAAAAAAAAAAJgCAABkcnMvZG93&#10;bnJldi54bWxQSwUGAAAAAAQABAD1AAAAhwM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5" o:spid="_x0000_s1035" style="position:absolute;left:17363;top:3226;width:10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16" o:spid="_x0000_s1036" style="position:absolute;left:17602;top:3226;width:522;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A9sIA&#10;AADbAAAADwAAAGRycy9kb3ducmV2LnhtbESPQYvCMBSE74L/ITzBm01XoUjXKLIgiAdRK7vXR/O2&#10;LTYvJUm1/vvNguBxmJlvmNVmMK24k/ONZQUfSQqCuLS64UrBtdjNliB8QNbYWiYFT/KwWY9HK8y1&#10;ffCZ7pdQiQhhn6OCOoQul9KXNRn0ie2Io/drncEQpaukdviIcNPKeZpm0mDDcaHGjr5qKm+X3ijQ&#10;ad/1R3v46d33/ORtViz2p0Kp6WTYfoIINIR3+NXeawVZB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D2wgAAANs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7" o:spid="_x0000_s1037" style="position:absolute;left:18195;top:3226;width:585;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ykMYA&#10;AADbAAAADwAAAGRycy9kb3ducmV2LnhtbESPW2vCQBSE3wv9D8sp9K1utKA2ZhURvLxUbBrfj9mT&#10;S5s9G7Krxv76bkHo4zAz3zDJojeNuFDnassKhoMIBHFudc2lguxz/TIF4TyyxsYyKbiRg8X88SHB&#10;WNsrf9Al9aUIEHYxKqi8b2MpXV6RQTewLXHwCtsZ9EF2pdQdXgPcNHIURWNpsOawUGFLq4ry7/Rs&#10;FJzWepttsDj8TI9vr3V22g/fv/ZKPT/1yxkIT73/D9/bO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hykMYAAADbAAAADwAAAAAAAAAAAAAAAACYAgAAZHJz&#10;L2Rvd25yZXYueG1sUEsFBgAAAAAEAAQA9QAAAIsDAAAAAA==&#10;" path="m131,196l,,73,r88,142l243,r78,l190,196r,117l131,313r,-117xe" fillcolor="black" stroked="f">
                  <v:path arrowok="t" o:connecttype="custom" o:connectlocs="23897,35789;0,0;13317,0;29370,25929;44328,0;58557,0;34660,35789;34660,57153;23897,57153;23897,35789" o:connectangles="0,0,0,0,0,0,0,0,0,0"/>
                </v:shape>
                <v:shape id="Freeform 18" o:spid="_x0000_s1038" style="position:absolute;left:5206;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Web8A&#10;AADbAAAADwAAAGRycy9kb3ducmV2LnhtbERPPW/CMBDdK/EfrENiKw6lQlXAiaBVK9ZCB8YjPuyI&#10;+BzZhoR/Xw+VOj697009uk7cKcTWs4LFvABB3HjdslHwc/x8fgMRE7LGzjMpeFCEupo8bbDUfuBv&#10;uh+SETmEY4kKbEp9KWVsLDmMc98TZ+7ig8OUYTBSBxxyuOvkS1GspMOWc4PFnt4tNdfDzSm4mY/d&#10;Qzsrjf86YxhOe7M8vio1m47bNYhEY/oX/7n3WsEqj81f8g+Q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QZZ5vwAAANsAAAAPAAAAAAAAAAAAAAAAAJgCAABkcnMvZG93bnJl&#10;di54bWxQSwUGAAAAAAQABAD1AAAAhAM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9" o:spid="_x0000_s1039" style="position:absolute;left:5880;top:18;width:532;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QesQA&#10;AADbAAAADwAAAGRycy9kb3ducmV2LnhtbESPwWrDMBBE74X+g9hCb42cHIzjRAlpoKW34iRQeluk&#10;jWVirYylOna/PgoUehxm5g2z3o6uFQP1ofGsYD7LQBBrbxquFZyOby8FiBCRDbaeScFEAbabx4c1&#10;lsZfuaLhEGuRIBxKVGBj7Eopg7bkMMx8R5y8s+8dxiT7WpoerwnuWrnIslw6bDgtWOxob0lfDj9O&#10;gd6/+/m3nIqvX/3aLMI4fFZWKvX8NO5WICKN8T/81/4wCvIl3L+k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0HrEAAAA2wAAAA8AAAAAAAAAAAAAAAAAmAIAAGRycy9k&#10;b3ducmV2LnhtbFBLBQYAAAAABAAEAPUAAACJAw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20" o:spid="_x0000_s1040" style="position:absolute;left:6642;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21" o:spid="_x0000_s1041" style="position:absolute;left:7014;top:18;width:453;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BTMUA&#10;AADbAAAADwAAAGRycy9kb3ducmV2LnhtbESP3WrCQBSE7wXfYTlC73QT609J3YgIVqF4UdMHOGRP&#10;k2j2bMiuSdqn7xaEXg4z8w2z2Q6mFh21rrKsIJ5FIIhzqysuFHxmh+kLCOeRNdaWScE3Odim49EG&#10;E217/qDu4gsRIOwSVFB63yRSurwkg25mG+LgfdnWoA+yLaRusQ9wU8t5FK2kwYrDQokN7UvKb5e7&#10;UXA9vi30T9Et5+fn96yvM5+f+KzU02TYvYLwNPj/8KN90gr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MFMxQAAANsAAAAPAAAAAAAAAAAAAAAAAJgCAABkcnMv&#10;ZG93bnJldi54bWxQSwUGAAAAAAQABAD1AAAAigMAAAAA&#10;" path="m,l248,r,49l63,49r,78l238,127r,54l63,181r,132l,313,,xe" fillcolor="black" stroked="f">
                  <v:path arrowok="t" o:connecttype="custom" o:connectlocs="0,0;45240,0;45240,8947;11492,8947;11492,23190;43416,23190;43416,33050;11492,33050;11492,57153;0,57153;0,0" o:connectangles="0,0,0,0,0,0,0,0,0,0,0"/>
                </v:shape>
                <v:shape id="Freeform 22" o:spid="_x0000_s1042" style="position:absolute;left:7545;top:18;width:586;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H1cQA&#10;AADbAAAADwAAAGRycy9kb3ducmV2LnhtbESPQWvCQBSE74L/YXlCb7rRgtXoKiJYvVRsjPdn9plE&#10;s29Ddquxv75bKPQ4zMw3zHzZmkrcqXGlZQXDQQSCOLO65FxBetz0JyCcR9ZYWSYFT3KwXHQ7c4y1&#10;ffAn3ROfiwBhF6OCwvs6ltJlBRl0A1sTB+9iG4M+yCaXusFHgJtKjqJoLA2WHBYKrGldUHZLvoyC&#10;80Zv03e8HL4np+lrmZ73w4/rXqmXXruagfDU+v/wX3unFbyN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R9XEAAAA2wAAAA8AAAAAAAAAAAAAAAAAmAIAAGRycy9k&#10;b3ducmV2LnhtbFBLBQYAAAAABAAEAPUAAACJAwAAAAA=&#10;" path="m131,195l,,78,r83,142l248,r73,l195,195r,118l131,313r,-118xe" fillcolor="black" stroked="f">
                  <v:path arrowok="t" o:connecttype="custom" o:connectlocs="23897,35607;0,0;14229,0;29370,25929;45240,0;58557,0;35572,35607;35572,57153;23897,57153;23897,35607" o:connectangles="0,0,0,0,0,0,0,0,0,0"/>
                </v:shape>
                <v:shape id="Freeform 23" o:spid="_x0000_s1043" style="position:absolute;left:821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7WcIA&#10;AADbAAAADwAAAGRycy9kb3ducmV2LnhtbESPQWvCQBSE70L/w/IK3nRTizZNXaUEKh411vsj+5oN&#10;zb4N2dVEf70rCB6HmfmGWa4H24gzdb52rOBtmoAgLp2uuVLwe/iZpCB8QNbYOCYFF/KwXr2Mlphp&#10;1/OezkWoRISwz1CBCaHNpPSlIYt+6lri6P25zmKIsquk7rCPcNvIWZIspMWa44LBlnJD5X9xsgo+&#10;OS92fbCb7aJq0+P1aPLr3Cg1fh2+v0AEGsIz/GhvtYKPd7h/i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DtZwgAAANsAAAAPAAAAAAAAAAAAAAAAAJgCAABkcnMvZG93&#10;bnJldi54bWxQSwUGAAAAAAQABAD1AAAAhwM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4" o:spid="_x0000_s1044" style="position:absolute;left:8900;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oJ8IA&#10;AADbAAAADwAAAGRycy9kb3ducmV2LnhtbESPzWrDMBCE74G+g9hCb4nc/LW4kU3qEMg1rh9gsbay&#10;qbVyLdVx3z4KBHIcZuYbZpdPthMjDb51rOB1kYAgrp1u2Siovo7zdxA+IGvsHJOCf/KQZ0+zHaba&#10;XfhMYxmMiBD2KSpoQuhTKX3dkEW/cD1x9L7dYDFEORipB7xEuO3kMkm20mLLcaHBnoqG6p/yzypY&#10;FadV8WvGis2mPPe1wcNntVXq5Xnaf4AINIVH+N4+aQVva7h9iT9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WgnwgAAANsAAAAPAAAAAAAAAAAAAAAAAJgCAABkcnMvZG93&#10;bnJldi54bWxQSwUGAAAAAAQABAD1AAAAhwM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5" o:spid="_x0000_s1045" style="position:absolute;left:9663;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RsAA&#10;AADbAAAADwAAAGRycy9kb3ducmV2LnhtbESPzYrCMBSF94LvEK7gTlMFR6nGUgRBcTVV99fm2hab&#10;m9JEbX36ycDALA/n5+Nsks7U4kWtqywrmE0jEMS51RUXCi7n/WQFwnlkjbVlUtCTg2Q7HGww1vbN&#10;3/TKfCHCCLsYFZTeN7GULi/JoJvahjh4d9sa9EG2hdQtvsO4qeU8ir6kwYoDocSGdiXlj+xpFFwD&#10;vzhln/7a6Grer9LF3t+OSo1HXboG4anz/+G/9kErWC7g90v4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xBRs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6" o:spid="_x0000_s1046" style="position:absolute;left:10460;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5sMMA&#10;AADbAAAADwAAAGRycy9kb3ducmV2LnhtbESPQWsCMRSE74X+h/AK3mpWLSpbo5SCouCla3vw9po8&#10;N4ubl2WT1fXfN0LB4zAz3zCLVe9qcaE2VJ4VjIYZCGLtTcWlgu/D+nUOIkRkg7VnUnCjAKvl89MC&#10;c+Ov/EWXIpYiQTjkqMDG2ORSBm3JYRj6hjh5J986jEm2pTQtXhPc1XKcZVPpsOK0YLGhT0v6XHRO&#10;QWd1sfnFt9h029GetP45TnZrpQYv/cc7iEh9fIT/21ujYDaF+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15sMMAAADbAAAADwAAAAAAAAAAAAAAAACYAgAAZHJzL2Rv&#10;d25yZXYueG1sUEsFBgAAAAAEAAQA9QAAAIgDAAAAAA==&#10;" path="m,l59,r,264l243,264r,49l,313,,xe" fillcolor="black" stroked="f">
                  <v:path arrowok="t" o:connecttype="custom" o:connectlocs="0,0;10763,0;10763,48206;44328,48206;44328,57153;0,57153;0,0" o:connectangles="0,0,0,0,0,0,0"/>
                </v:shape>
                <v:shape id="Freeform 27" o:spid="_x0000_s1047" style="position:absolute;left:4995;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8MA&#10;AADbAAAADwAAAGRycy9kb3ducmV2LnhtbESPQYvCMBSE7wv+h/AEb2vqCqtUo8iioF50q+D10Tzb&#10;avNSmtjWf78RhD0OM/MNM192phQN1a6wrGA0jEAQp1YXnCk4nzafUxDOI2ssLZOCJzlYLnofc4y1&#10;bfmXmsRnIkDYxagg976KpXRpTgbd0FbEwbva2qAPss6krrENcFPKryj6lgYLDgs5VvSTU3pPHkaB&#10;3kUXPZ6uN+sjPpsD7W/tfXVSatDvVjMQnjr/H363t1rBZAK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uX8MAAADbAAAADwAAAAAAAAAAAAAAAACYAgAAZHJzL2Rv&#10;d25yZXYueG1sUEsFBgAAAAAEAAQA9QAAAIg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8" o:spid="_x0000_s1048" style="position:absolute;left:6305;top:1126;width:966;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jlMIA&#10;AADbAAAADwAAAGRycy9kb3ducmV2LnhtbERPy2rCQBTdC/7DcIXudGKpVtJMRIQ+hHYR7aLdXTLX&#10;JJi5E2amSfx7Z1FweTjvbDuaVvTkfGNZwXKRgCAurW64UvB9ep1vQPiArLG1TAqu5GGbTycZptoO&#10;XFB/DJWIIexTVFCH0KVS+rImg35hO+LIna0zGCJ0ldQOhxhuWvmYJGtpsOHYUGNH+5rKy/HPKPhN&#10;du+rp4PrB/32UxSfTg+t+1LqYTbuXkAEGsNd/O/+0Aqe49j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KOUwgAAANsAAAAPAAAAAAAAAAAAAAAAAJgCAABkcnMvZG93&#10;bnJldi54bWxQSwUGAAAAAAQABAD1AAAAhw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9" o:spid="_x0000_s1049" style="position:absolute;left:7457;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seMQA&#10;AADbAAAADwAAAGRycy9kb3ducmV2LnhtbESPzWrCQBSF94LvMFzBnU5qpbapk1BEoepKLbi9zdwm&#10;aTN30sw0Jm/vCAWXh/PzcZZpZyrRUuNKywoephEI4szqknMFH6fN5BmE88gaK8ukoCcHaTIcLDHW&#10;9sIHao8+F2GEXYwKCu/rWEqXFWTQTW1NHLwv2xj0QTa51A1ewrip5CyKnqTBkgOhwJpWBWU/xz8T&#10;IP1aR/32PLeyPey/t+vd4+f5V6nxqHt7BeGp8/fwf/tdK1i8wO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7HjEAAAA2wAAAA8AAAAAAAAAAAAAAAAAmAIAAGRycy9k&#10;b3ducmV2LnhtbFBLBQYAAAAABAAEAPUAAACJAw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30" o:spid="_x0000_s1050" style="position:absolute;left:10159;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UqsIA&#10;AADbAAAADwAAAGRycy9kb3ducmV2LnhtbERPz2vCMBS+D/wfwhN2GTN1hyKdUWToJu5kN8XjW/PW&#10;djYvJYlt/e+Xg+Dx4/s9Xw6mER05X1tWMJ0kIIgLq2suFXx/bZ5nIHxA1thYJgVX8rBcjB7mmGnb&#10;8566PJQihrDPUEEVQptJ6YuKDPqJbYkj92udwRChK6V22Mdw08iXJEmlwZpjQ4UtvVVUnPOLUVAe&#10;5QlXf8Z9vBfp4fPpZ827Q6LU43hYvYIINIS7+ObeagWzuD5+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SqwgAAANsAAAAPAAAAAAAAAAAAAAAAAJgCAABkcnMvZG93&#10;bnJldi54bWxQSwUGAAAAAAQABAD1AAAAhw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31" o:spid="_x0000_s1051" style="position:absolute;left:12348;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gwsQA&#10;AADbAAAADwAAAGRycy9kb3ducmV2LnhtbESPQWvCQBSE74X+h+UVvNWNHmxIXaUUBEVzSKz0+si+&#10;ZqPZt2F31fTfdwuFHoeZ+YZZrkfbixv50DlWMJtmIIgbpztuFXwcN885iBCRNfaOScE3BVivHh+W&#10;WGh354pudWxFgnAoUIGJcSikDI0hi2HqBuLkfTlvMSbpW6k93hPc9nKeZQtpseO0YHCgd0PNpb5a&#10;Bfu+reRp97JbhNOm8wdTHs+fpVKTp/HtFUSkMf6H/9pbrSCf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YMLEAAAA2wAAAA8AAAAAAAAAAAAAAAAAmAIAAGRycy9k&#10;b3ducmV2LnhtbFBLBQYAAAAABAAEAPUAAACJAw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32" o:spid="_x0000_s1052" style="position:absolute;left:14473;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Iz8AA&#10;AADbAAAADwAAAGRycy9kb3ducmV2LnhtbESPQYvCMBSE7wv+h/AEb2ui6CLVKCoIsrd1Ba+P5tkU&#10;m5e2ibb++82C4HGYmW+Y1aZ3lXhQG0rPGiZjBYI496bkQsP59/C5ABEissHKM2l4UoDNevCxwsz4&#10;jn/ocYqFSBAOGWqwMdaZlCG35DCMfU2cvKtvHcYk20KaFrsEd5WcKvUlHZacFizWtLeU3053p2HX&#10;8Pd5plwzx3nNF3vv1K7Zaj0a9tsliEh9fIdf7aPRsJjC/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dIz8AAAADbAAAADwAAAAAAAAAAAAAAAACYAgAAZHJzL2Rvd25y&#10;ZXYueG1sUEsFBgAAAAAEAAQA9QAAAIUDA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33" o:spid="_x0000_s1053" style="position:absolute;left:11126;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TQMQA&#10;AADbAAAADwAAAGRycy9kb3ducmV2LnhtbESPQWvCQBSE74X+h+UVequbplZCdBXRCgoFiQq5PrLP&#10;JDT7Nuyumv57Vyj0OMzMN8xsMZhOXMn51rKC91ECgriyuuVawem4ectA+ICssbNMCn7Jw2L+/DTD&#10;XNsbF3Q9hFpECPscFTQh9LmUvmrIoB/Znjh6Z+sMhihdLbXDW4SbTqZJMpEGW44LDfa0aqj6OVyM&#10;gjL52q3LclOM00v6ue7337vCZUq9vgzLKYhAQ/gP/7W3WkH2AY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k0D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4" o:spid="_x0000_s1054" style="position:absolute;left:17211;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XSsIA&#10;AADbAAAADwAAAGRycy9kb3ducmV2LnhtbESPQYvCMBSE74L/ITzBm6YWEalGUdHFm6x68Phsnm21&#10;eSlNtq3/3iws7HGYmW+Y5bozpWiodoVlBZNxBII4tbrgTMH1chjNQTiPrLG0TAre5GC96veWmGjb&#10;8jc1Z5+JAGGXoILc+yqR0qU5GXRjWxEH72Frgz7IOpO6xjbATSnjKJpJgwWHhRwr2uWUvs4/RsHX&#10;dd9O4+f9fuNs99pe4sZ5Oik1HHSbBQhPnf8P/7WPWsF8Cr9fw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xdKwgAAANsAAAAPAAAAAAAAAAAAAAAAAJgCAABkcnMvZG93&#10;bnJldi54bWxQSwUGAAAAAAQABAD1AAAAhwM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5" o:spid="_x0000_s1055" style="position:absolute;left:8671;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tQccA&#10;AADbAAAADwAAAGRycy9kb3ducmV2LnhtbESPT2vCQBTE70K/w/IKvUjd2KKk0VWkYGkRD1qR5vbM&#10;vvzB7NuQ3Wrqp+8KgsdhZn7DTOedqcWJWldZVjAcRCCIM6srLhTsvpfPMQjnkTXWlknBHzmYzx56&#10;U0y0PfOGTltfiABhl6CC0vsmkdJlJRl0A9sQBy+3rUEfZFtI3eI5wE0tX6JoLA1WHBZKbOi9pOy4&#10;/TUKvlb75eUtfc0PI/brj59+6o55qtTTY7eYgPDU+Xv41v7UCuIRXL+EH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nrUHHAAAA2wAAAA8AAAAAAAAAAAAAAAAAmAIAAGRy&#10;cy9kb3ducmV2LnhtbFBLBQYAAAAABAAEAPUAAACM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6" o:spid="_x0000_s1056" style="position:absolute;left:11133;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elcQA&#10;AADbAAAADwAAAGRycy9kb3ducmV2LnhtbESPQWsCMRSE74X+h/AK3mq2SkXWzYoUBUV66CotvT02&#10;z93g5mVJoq7/vikUehxm5humWA62E1fywThW8DLOQBDXThtuFBwPm+c5iBCRNXaOScGdAizLx4cC&#10;c+1u/EHXKjYiQTjkqKCNsc+lDHVLFsPY9cTJOzlvMSbpG6k93hLcdnKSZTNp0XBaaLGnt5bqc3Wx&#10;Cg7vFa6Pnx2xMfvpburXr99fmVKjp2G1ABFpiP/hv/ZWK5jP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3pX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7" o:spid="_x0000_s1057" style="position:absolute;left:15989;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VQ8QA&#10;AADbAAAADwAAAGRycy9kb3ducmV2LnhtbESPQWvCQBSE74X+h+UVequbhlpDdBXRCgoFiQq5PrLP&#10;JDT7Nuyumv57Vyj0OMzMN8xsMZhOXMn51rKC91ECgriyuuVawem4ectA+ICssbNMCn7Jw2L+/DTD&#10;XNsbF3Q9hFpECPscFTQh9LmUvmrIoB/Znjh6Z+sMhihdLbXDW4SbTqZJ8ikNthwXGuxp1VD1c7gY&#10;BWXytVuX5ab4SC/peN3vv3eFy5R6fRmWUxCBhvAf/mtvtYJs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lUPEAAAA2wAAAA8AAAAAAAAAAAAAAAAAmAIAAGRycy9k&#10;b3ducmV2LnhtbFBLBQYAAAAABAAEAPUAAACJ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8" o:spid="_x0000_s1058" style="position:absolute;left:14492;top:1143;width:195;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FFMIA&#10;AADbAAAADwAAAGRycy9kb3ducmV2LnhtbERPz2vCMBS+C/4P4QlehqZzTKQaRQSdBzeYCl6fzbMt&#10;bV66JNPOv94cBh4/vt+zRWtqcSXnS8sKXocJCOLM6pJzBcfDejAB4QOyxtoyKfgjD4t5tzPDVNsb&#10;f9N1H3IRQ9inqKAIoUml9FlBBv3QNsSRu1hnMETocqkd3mK4qeUoScbSYMmxocCGVgVl1f7XKKCP&#10;8/vn1n294Sav7smp2vHPy06pfq9dTkEEasNT/O/eagWTODZ+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UUwgAAANsAAAAPAAAAAAAAAAAAAAAAAJgCAABkcnMvZG93&#10;bnJldi54bWxQSwUGAAAAAAQABAD1AAAAhwMAAAAA&#10;" path="m12,8c22,,22,,22,v,,-6,,-12,c5,,,,,,5,10,5,10,5,10,6,9,7,8,8,8v1,-1,3,,4,e" fillcolor="black" stroked="f">
                  <v:path arrowok="t" o:connecttype="custom" o:connectlocs="10647,7158;19519,0;8872,0;0,0;4436,8947;7098,7158;10647,7158" o:connectangles="0,0,0,0,0,0,0"/>
                </v:shape>
                <v:shape id="Freeform 39" o:spid="_x0000_s1059" style="position:absolute;left:3116;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cQA&#10;AADbAAAADwAAAGRycy9kb3ducmV2LnhtbESPQWsCMRSE7wX/Q3iCt5rVg9XVKCq11EIPXf0Bj81z&#10;E928LJtU1/56Uyj0OMzMN8xi1blaXKkN1rOC0TADQVx6bblScDzsnqcgQkTWWHsmBXcKsFr2nhaY&#10;a3/jL7oWsRIJwiFHBSbGJpcylIYchqFviJN38q3DmGRbSd3iLcFdLcdZNpEOLacFgw1tDZWX4tsp&#10;ONuPnbE/mxDfXk6f6/3rvbxsC6UG/W49BxGpi//hv/a7VjCdwe+X9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fhnEAAAA2wAAAA8AAAAAAAAAAAAAAAAAmAIAAGRycy9k&#10;b3ducmV2LnhtbFBLBQYAAAAABAAEAPUAAACJAw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40" o:spid="_x0000_s1060" style="position:absolute;left:6491;top:3118;width:5609;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CxL8A&#10;AADbAAAADwAAAGRycy9kb3ducmV2LnhtbERPz2vCMBS+D/wfwhN2m6kOZK1GEUHxNnReens0z7aY&#10;vNQktt1/vxwGHj++3+vtaI3oyYfWsYL5LANBXDndcq3g+nP4+AIRIrJG45gU/FKA7WbytsZCu4HP&#10;1F9iLVIIhwIVNDF2hZShashimLmOOHE35y3GBH0ttcchhVsjF1m2lBZbTg0NdrRvqLpfnlZBy+eT&#10;y4/ltX98lyYfdPlpfKfU+3TcrUBEGuNL/O8+aQV5Wp++p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rgLEvwAAANsAAAAPAAAAAAAAAAAAAAAAAJgCAABkcnMvZG93bnJl&#10;di54bWxQSwUGAAAAAAQABAD1AAAAhAMAAAAA&#10;" path="m311,c174,,110,47,,51,157,48,195,20,311,20v123,,322,52,322,52c633,72,454,,311,xe" fillcolor="black" stroked="f">
                  <v:path arrowok="t" o:connecttype="custom" o:connectlocs="275596,0;0,45657;275596,17905;560939,64457;275596,0" o:connectangles="0,0,0,0,0"/>
                </v:shape>
                <v:shape id="Freeform 41" o:spid="_x0000_s1061"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5U8UA&#10;AADbAAAADwAAAGRycy9kb3ducmV2LnhtbESPQWvCQBSE7wX/w/IKvYhu0oJo6ioiSgt60KgHb6/Z&#10;1ySYfRuyWxP/vSsIPQ4z8w0znXemEldqXGlZQTyMQBBnVpecKzge1oMxCOeRNVaWScGNHMxnvZcp&#10;Jtq2vKdr6nMRIOwSVFB4XydSuqwgg25oa+Lg/drGoA+yyaVusA1wU8n3KBpJgyWHhQJrWhaUXdI/&#10;o2DLH5vW0+28WsW7r/4mjk7nn4tSb6/d4hOEp87/h5/tb61gE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DlT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42" o:spid="_x0000_s1062" style="position:absolute;left:360;top:447;width:2756;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MQA&#10;AADbAAAADwAAAGRycy9kb3ducmV2LnhtbESPT2vCQBTE7wW/w/IEb3VjDkWjq9SAIBW0/in0+Mg+&#10;k9Ds2yS70fTbd4WCx2FmfsMsVr2pxI1aV1pWMBlHIIgzq0vOFVzOm9cpCOeRNVaWScEvOVgtBy8L&#10;TLS985FuJ5+LAGGXoILC+zqR0mUFGXRjWxMH72pbgz7INpe6xXuAm0rGUfQmDZYcFgqsKS0o+zl1&#10;RsFX7b6N/tgfGkPp+vqZ6abbzZQaDfv3OQhPvX+G/9tbrWAW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nfvj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43" o:spid="_x0000_s1063" style="position:absolute;left:582;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rT8QA&#10;AADbAAAADwAAAGRycy9kb3ducmV2LnhtbESPQWvCQBSE74X+h+UVejMbWxAbXUMQJKV4qXqot0f2&#10;mUSzb8Puqml+fbdQ6HGYmW+YZT6YTtzI+daygmmSgiCurG65VnDYbyZzED4ga+wsk4Jv8pCvHh+W&#10;mGl750+67UItIoR9hgqaEPpMSl81ZNAntieO3sk6gyFKV0vt8B7hppMvaTqTBluOCw32tG6ouuyu&#10;RsH4hWPhrucwdkek2pTldvwolXp+GooFiEBD+A//td+1grdX+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60/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4" o:spid="_x0000_s1064" style="position:absolute;left:467;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OasQA&#10;AADbAAAADwAAAGRycy9kb3ducmV2LnhtbESPT2vCQBTE74LfYXmFXqRuLCI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zmr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5" o:spid="_x0000_s1065" style="position:absolute;left:1813;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r8cQA&#10;AADbAAAADwAAAGRycy9kb3ducmV2LnhtbESPT2vCQBTE74LfYXmFXqRuLCg2ugmhIO0poO1Bb4/s&#10;MwnNvo3ZzZ9+e1co9DjMzG+YfTqZRgzUudqygtUyAkFcWF1zqeD76/CyBeE8ssbGMin4JQdpMp/t&#10;MdZ25CMNJ1+KAGEXo4LK+zaW0hUVGXRL2xIH72o7gz7IrpS6wzHATSNfo2gjDdYcFips6b2i4ufU&#10;GwV5xoS3DOmwXW0mvyj688clV+r5acp2IDxN/j/81/7UCt7W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a/HEAAAA2wAAAA8AAAAAAAAAAAAAAAAAmAIAAGRycy9k&#10;b3ducmV2LnhtbFBLBQYAAAAABAAEAPUAAACJAw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6" o:spid="_x0000_s1066" style="position:absolute;left:1034;top:2287;width:1400;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AocMA&#10;AADbAAAADwAAAGRycy9kb3ducmV2LnhtbESPQYvCMBSE78L+h/AW9lLW1D2I7RpFRMGDB1f7Ax7N&#10;s6k2L6WJWv31RljwOMzMN8x03ttGXKnztWMFo2EKgrh0uuZKQXFYf09A+ICssXFMCu7kYT77GEwx&#10;1+7Gf3Tdh0pECPscFZgQ2lxKXxqy6IeuJY7e0XUWQ5RdJXWHtwi3jfxJ07G0WHNcMNjS0lB53l+s&#10;Aj15FDZJihVt3SndjdZUZSZR6uuzX/yCCNSHd/i/vdEKsj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0Ao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7" o:spid="_x0000_s1067" style="position:absolute;left:1034;top:2377;width:311;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WDMYA&#10;AADbAAAADwAAAGRycy9kb3ducmV2LnhtbESPQWvCQBSE70L/w/IEL6IbC7Y2dRWxFqyHiLbg9ZF9&#10;JqHZtyG7xq2/3i0Uehxm5htmvgymFh21rrKsYDJOQBDnVldcKPj6fB/NQDiPrLG2TAp+yMFy8dCb&#10;Y6rtlQ/UHX0hIoRdigpK75tUSpeXZNCNbUMcvbNtDfoo20LqFq8Rbmr5mCRP0mDFcaHEhtYl5d/H&#10;i1Fw2mzCarevPt6G2bQ7FdNbyLKbUoN+WL2C8BT8f/ivvdUKXp7h90v8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RWDMYAAADbAAAADwAAAAAAAAAAAAAAAACYAgAAZHJz&#10;L2Rvd25yZXYueG1sUEsFBgAAAAAEAAQA9QAAAIsDAAAAAA==&#10;" path="m35,c35,,18,72,18,72,16,77,,85,,85e" filled="f" strokeweight=".5pt">
                  <v:stroke joinstyle="miter"/>
                  <v:path arrowok="t" o:connecttype="custom" o:connectlocs="31011,0;15949,64343;0,75961" o:connectangles="0,0,0"/>
                </v:shape>
                <v:line id="Line 48" o:spid="_x0000_s1068" style="position:absolute;visibility:visible;mso-wrap-style:square" from="1733,2340" to="1735,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fJMMAAADbAAAADwAAAGRycy9kb3ducmV2LnhtbERPyW7CMBC9I/UfrKnUW3GgKioBJwpd&#10;VA5UYjtwHOLJosTjKHYh/fv6gMTx6e3LdDCtuFDvassKJuMIBHFudc2lguPh6/kNhPPIGlvLpOCP&#10;HKTJw2iJsbZX3tFl70sRQtjFqKDyvouldHlFBt3YdsSBK2xv0AfYl1L3eA3hppXTKJpJgzWHhgo7&#10;eq8ob/a/RsHHsF5tjsXm8+d1tz2cZufvrMlelHp6HLIFCE+Dv4tv7rVWMA9jw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BXyTDAAAA2wAAAA8AAAAAAAAAAAAA&#10;AAAAoQIAAGRycy9kb3ducmV2LnhtbFBLBQYAAAAABAAEAPkAAACRAwAAAAA=&#10;">
                  <v:stroke joinstyle="miter"/>
                </v:line>
                <v:shape id="Freeform 49" o:spid="_x0000_s1069" style="position:absolute;left:2124;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bZMQA&#10;AADbAAAADwAAAGRycy9kb3ducmV2LnhtbESPQWsCMRSE74X+h/AK3rpZexDdGqVUCgWRsqugx+fm&#10;uVm6eVmTVLf/3hQKHoeZ+YaZLwfbiQv50DpWMM5yEMS10y03Cnbbj+cpiBCRNXaOScEvBVguHh/m&#10;WGh35ZIuVWxEgnAoUIGJsS+kDLUhiyFzPXHyTs5bjEn6RmqP1wS3nXzJ84m02HJaMNjTu6H6u/qx&#10;CrBb+aM5fYXNcTsuD+v9uTqUqNToaXh7BRFpiPfwf/tTK5jN4O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m2TEAAAA2wAAAA8AAAAAAAAAAAAAAAAAmAIAAGRycy9k&#10;b3ducmV2LnhtbFBLBQYAAAAABAAEAPUAAACJAwAAAAA=&#10;" path="m,c,,17,71,17,71v3,5,18,12,18,12e" filled="f" strokeweight=".5pt">
                  <v:stroke joinstyle="miter"/>
                  <v:path arrowok="t" o:connecttype="custom" o:connectlocs="0,0;15062,63417;31011,74135" o:connectangles="0,0,0"/>
                </v:shape>
                <v:shape id="Freeform 50" o:spid="_x0000_s1070" style="position:absolute;left:1193;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cwMUA&#10;AADcAAAADwAAAGRycy9kb3ducmV2LnhtbESPQW/CMAyF75P4D5GRuI2UHRgUAkJI09g4sBW4W41p&#10;C43TNRmUf48Pk3az9Z7f+zxfdq5WV2pD5dnAaJiAIs69rbgwcNi/PU9AhYhssfZMBu4UYLnoPc0x&#10;tf7G33TNYqEkhEOKBsoYm1TrkJfkMAx9QyzaybcOo6xtoW2LNwl3tX5JkrF2WLE0lNjQuqT8kv06&#10;Ax+Z/9m+7+5neh1dxtPwOf2qj9aYQb9bzUBF6uK/+e96YwU/EXx5Ri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hzAxQAAANw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51" o:spid="_x0000_s1071" style="position:absolute;left:1025;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lfsMA&#10;AADcAAAADwAAAGRycy9kb3ducmV2LnhtbERPTWsCMRC9F/wPYYTealYLpaxGKaLSUjx0tXodNuNm&#10;6WayJNHd9tcbQehtHu9zZoveNuJCPtSOFYxHGQji0umaKwX73frpFUSIyBobx6TglwIs5oOHGeba&#10;dfxFlyJWIoVwyFGBibHNpQylIYth5FrixJ2ctxgT9JXUHrsUbhs5ybIXabHm1GCwpaWh8qc4WwWH&#10;7c5MNs33qlgXn8e/D1/tt8+dUo/D/m0KIlIf/8V397tO87Mx3J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lfsMAAADcAAAADwAAAAAAAAAAAAAAAACYAgAAZHJzL2Rv&#10;d25yZXYueG1sUEsFBgAAAAAEAAQA9QAAAIgDA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52" o:spid="_x0000_s1072" style="position:absolute;left:1255;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RXMMA&#10;AADcAAAADwAAAGRycy9kb3ducmV2LnhtbERP22oCMRB9L/gPYQTfaqKCtKtRSkWUimCteHkbNtPd&#10;pZvJuom6/n0jFPo2h3Od8bSxpbhS7QvHGnpdBYI4dabgTMPua/78AsIHZIOlY9JwJw/TSetpjIlx&#10;N/6k6zZkIoawT1BDHkKVSOnTnCz6rquII/ftaoshwjqTpsZbDLel7Cs1lBYLjg05VvSeU/qzvVgN&#10;J3Xu7VfrDR/TRfWhzGB9oNmr1p128zYCEagJ/+I/99LE+aoPj2fiBXL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XRXMMAAADcAAAADwAAAAAAAAAAAAAAAACYAgAAZHJzL2Rv&#10;d25yZXYueG1sUEsFBgAAAAAEAAQA9QAAAIgDAAAAAA==&#10;" path="m23,32c14,32,10,33,,35,,35,7,3,7,3,12,1,19,,26,1v,,-3,31,-3,31xe" fillcolor="#9b9da0" stroked="f">
                  <v:path arrowok="t" o:connecttype="custom" o:connectlocs="20333,28548;0,31224;6188,2676;22985,892;20333,28548" o:connectangles="0,0,0,0,0"/>
                </v:shape>
                <v:shape id="Freeform 53" o:spid="_x0000_s1073" style="position:absolute;left:1503;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vAb8A&#10;AADcAAAADwAAAGRycy9kb3ducmV2LnhtbERPS4vCMBC+C/sfwix4kTVZBZWuUWRB9OrrPjRjW20m&#10;JYlt/febBcHbfHzPWa57W4uWfKgca/geKxDEuTMVFxrOp+3XAkSIyAZrx6ThSQHWq4/BEjPjOj5Q&#10;e4yFSCEcMtRQxthkUoa8JIth7BrixF2dtxgT9IU0HrsUbms5UWomLVacGkps6Lek/H58WA2zrva3&#10;x74pNmrUXi87Hybz0ULr4We/+QERqY9v8cu9N2m+msL/M+k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28BvwAAANwAAAAPAAAAAAAAAAAAAAAAAJgCAABkcnMvZG93bnJl&#10;di54bWxQSwUGAAAAAAQABAD1AAAAhAMAAAAA&#10;" path="m19,54c16,51,6,50,,52,,52,4,1,4,2,8,1,16,,20,4l19,54xe" fillcolor="#9b9da0" stroked="f">
                  <v:path arrowok="t" o:connecttype="custom" o:connectlocs="16810,48389;0,46597;3539,1792;17695,3584;16810,48389" o:connectangles="0,0,0,0,0"/>
                </v:shape>
                <v:shape id="Freeform 54" o:spid="_x0000_s1074" style="position:absolute;left:1317;top:2350;width:205;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upsIA&#10;AADcAAAADwAAAGRycy9kb3ducmV2LnhtbERPS2sCMRC+F/wPYYTealbRsqxGEUUptBcfB49DMm4W&#10;N5NlE9dtf30jFHqbj+85i1XvatFRGyrPCsajDASx9qbiUsH5tHvLQYSIbLD2TAq+KcBqOXhZYGH8&#10;gw/UHWMpUgiHAhXYGJtCyqAtOQwj3xAn7upbhzHBtpSmxUcKd7WcZNm7dFhxarDY0MaSvh3vTkF3&#10;+Jzd7Nd+q38u+aXKx3pvSq3U67Bfz0FE6uO/+M/9YdL8bArP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6mwgAAANwAAAAPAAAAAAAAAAAAAAAAAJgCAABkcnMvZG93&#10;bnJldi54bWxQSwUGAAAAAAQABAD1AAAAhwMAAAAA&#10;" path="m20,32c11,31,6,33,,34,1,34,6,6,6,6,11,4,16,2,23,v,,-3,32,-3,32xe" fillcolor="#9b9da0" stroked="f">
                  <v:path arrowok="t" o:connecttype="custom" o:connectlocs="17766,28700;0,30494;5330,5381;20431,0;17766,28700" o:connectangles="0,0,0,0,0"/>
                </v:shape>
                <v:shape id="Freeform 55" o:spid="_x0000_s1075" style="position:absolute;left:1494;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8T8EA&#10;AADcAAAADwAAAGRycy9kb3ducmV2LnhtbESPQWsCMRCF74L/IUyhN01qUZetUaRQ6E1cxfOwmW4W&#10;N5Mliev235tCwdsM731v3mx2o+vEQCG2njW8zRUI4tqblhsN59PXrAARE7LBzjNp+KUIu+10ssHS&#10;+DsfaahSI3IIxxI12JT6UspYW3IY574nztqPDw5TXkMjTcB7DnedXCi1kg5bzhcs9vRpqb5WN5dr&#10;VIfAC1zxenjfF3ZdqPHSXrV+fRn3HyASjelp/qe/TebUEv6eyRP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fE/BAAAA3A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6" o:spid="_x0000_s1076" style="position:absolute;left:1937;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Pb4A&#10;AADcAAAADwAAAGRycy9kb3ducmV2LnhtbERPSwrCMBDdC94hjOBOUxVEqlFEUFy48YPQ3dCMTbGZ&#10;lCZqvb0RBHfzeN9ZrFpbiSc1vnSsYDRMQBDnTpdcKLict4MZCB+QNVaOScGbPKyW3c4CU+1efKTn&#10;KRQihrBPUYEJoU6l9Lkhi37oauLI3VxjMUTYFFI3+IrhtpLjJJlKiyXHBoM1bQzl99PDKsgu98xN&#10;NutDttuZstB0PeNorFS/167nIAK14S/+ufc6zk+m8H0mXi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1fj2+AAAA3AAAAA8AAAAAAAAAAAAAAAAAmAIAAGRycy9kb3ducmV2&#10;LnhtbFBLBQYAAAAABAAEAPUAAACDAwAAAAA=&#10;" path="m4,43v5,-1,17,,21,3c25,45,17,7,17,7,12,4,7,2,,,,,4,43,4,43xe" fillcolor="#9b9da0" stroked="f">
                  <v:path arrowok="t" o:connecttype="custom" o:connectlocs="3532,38406;22073,41085;15010,6252;0,0;3532,38406" o:connectangles="0,0,0,0,0"/>
                </v:shape>
                <v:shape id="Freeform 57" o:spid="_x0000_s1077" style="position:absolute;left:1786;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ui8MA&#10;AADcAAAADwAAAGRycy9kb3ducmV2LnhtbERPS2vCQBC+C/6HZYTedFMP1abZSGMrCIWiaS+9jdnJ&#10;g2ZnQ3aN8d93C4K3+fiek2xG04qBetdYVvC4iEAQF1Y3XCn4/trN1yCcR9bYWiYFV3KwSaeTBGNt&#10;L3ykIfeVCCHsYlRQe9/FUrqiJoNuYTviwJW2N+gD7Cupe7yEcNPKZRQ9SYMNh4YaO9rWVPzmZ6Og&#10;zX7eizJ7Pg3XT/p4O5WHzMmDUg+z8fUFhKfR38U3916H+dEK/p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ui8MAAADcAAAADwAAAAAAAAAAAAAAAACYAgAAZHJzL2Rv&#10;d25yZXYueG1sUEsFBgAAAAAEAAQA9QAAAIgDAAAAAA==&#10;" path="m,17c2,15,10,13,16,15,16,15,15,2,15,2,11,1,3,,,3v,,,14,,14xe" fillcolor="#9b9da0" stroked="f">
                  <v:path arrowok="t" o:connecttype="custom" o:connectlocs="0,15338;14229,13534;13340,1804;0,2707;0,15338" o:connectangles="0,0,0,0,0"/>
                </v:shape>
                <v:shape id="Freeform 58" o:spid="_x0000_s1078" style="position:absolute;left:1786;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EQsQA&#10;AADcAAAADwAAAGRycy9kb3ducmV2LnhtbESPQWvCQBCF7wX/wzJCL0U3VrASXUORFtpj1aLHITsm&#10;IdnZNLtN0n/fOQjeZnhv3vtmm42uUT11ofJsYDFPQBHn3lZcGDgd32drUCEiW2w8k4E/CpDtJg9b&#10;TK0f+Iv6QyyUhHBI0UAZY5tqHfKSHIa5b4lFu/rOYZS1K7TtcJBw1+jnJFlphxVLQ4kt7UvK68Ov&#10;M2DDsHqpn76XfNGfP2/VmY/Lmo15nI6vG1CRxng3364/rOAnQiv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hELEAAAA3AAAAA8AAAAAAAAAAAAAAAAAmAIAAGRycy9k&#10;b3ducmV2LnhtbFBLBQYAAAAABAAEAPUAAACJAwAAAAA=&#10;" path="m,55c7,51,13,52,20,52,20,52,16,1,16,2,12,,4,,,3v,,,52,,52xe" fillcolor="#9b9da0" stroked="f">
                  <v:path arrowok="t" o:connecttype="custom" o:connectlocs="0,49119;17877,46440;14302,1786;0,2679;0,49119" o:connectangles="0,0,0,0,0"/>
                </v:shape>
                <v:shape id="Freeform 59" o:spid="_x0000_s1079" style="position:absolute;left:1981;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VTsEA&#10;AADcAAAADwAAAGRycy9kb3ducmV2LnhtbERPS4vCMBC+C/sfwix403QFxa1GEcFF9iI+LnsbkrEt&#10;NpOaRNv990YQvM3H95z5srO1uJMPlWMFX8MMBLF2puJCwem4GUxBhIhssHZMCv4pwHLx0ZtjblzL&#10;e7ofYiFSCIccFZQxNrmUQZdkMQxdQ5y4s/MWY4K+kMZjm8JtLUdZNpEWK04NJTa0LklfDjerQG9b&#10;vb5J/1NvRjjeHfVvuP5dlep/dqsZiEhdfItf7q1J87NveD6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F1U7BAAAA3AAAAA8AAAAAAAAAAAAAAAAAmAIAAGRycy9kb3du&#10;cmV2LnhtbFBLBQYAAAAABAAEAPUAAACGAwAAAAA=&#10;" path="m2,21v6,,12,1,23,3c25,24,21,3,21,3,16,1,2,,,1v,,2,20,2,20xe" fillcolor="#9b9da0" stroked="f">
                  <v:path arrowok="t" o:connecttype="custom" o:connectlocs="1780,18694;22255,21364;18694,2671;0,890;1780,18694" o:connectangles="0,0,0,0,0"/>
                </v:shape>
                <v:shape id="Freeform 60" o:spid="_x0000_s1080" style="position:absolute;left:360;top:451;width:2756;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fj8cA&#10;AADcAAAADwAAAGRycy9kb3ducmV2LnhtbESPT2vCQBDF7wW/wzKCl6KbVCgldZVSLBX0YP1z8DbN&#10;TpNgdjZkVxO/vXMQepvhvXnvN7NF72p1pTZUng2kkwQUce5txYWBw/5r/AYqRGSLtWcycKMAi/ng&#10;aYaZ9R3/0HUXCyUhHDI0UMbYZFqHvCSHYeIbYtH+fOswytoW2rbYSbir9UuSvGqHFUtDiQ19lpSf&#10;dxdnYMPTdRfpdlou0+338zpNjqffszGjYf/xDipSH//Nj+uVFfxU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IX4/HAAAA3AAAAA8AAAAAAAAAAAAAAAAAmAIAAGRy&#10;cy9kb3ducmV2LnhtbFBLBQYAAAAABAAEAPUAAACMAwAAAAA=&#10;" path="m,49c51,,258,,311,49v,121,,121,,121c296,318,156,375,155,376,154,376,15,318,,170l,49xe" filled="f" strokeweight="1.5pt">
                  <v:stroke joinstyle="miter"/>
                  <v:path arrowok="t" o:connecttype="custom" o:connectlocs="0,43856;275636,43856;275636,152155;137375,336530;0,152155;0,43856" o:connectangles="0,0,0,0,0,0"/>
                </v:shape>
                <v:shape id="Freeform 61" o:spid="_x0000_s1081" style="position:absolute;left:582;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JysMA&#10;AADcAAAADwAAAGRycy9kb3ducmV2LnhtbERP22rCQBB9F/yHZQp9kbpJKSLRVUpAKJQiNdK8jtlp&#10;EpqdDdnNpX59tyD4Nodzne1+Mo0YqHO1ZQXxMgJBXFhdc6ngnB2e1iCcR9bYWCYFv+Rgv5vPtpho&#10;O/InDSdfihDCLkEFlfdtIqUrKjLolrYlDty37Qz6ALtS6g7HEG4a+RxFK2mw5tBQYUtpRcXPqTcK&#10;LvI9/qonnbr+xS4+jtk1L/JMqceH6XUDwtPk7+Kb+02H+XEM/8+EC+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JysMAAADcAAAADwAAAAAAAAAAAAAAAACYAgAAZHJzL2Rv&#10;d25yZXYueG1sUEsFBgAAAAAEAAQA9QAAAIgDAAAAAA==&#10;" path="m,519l636,r632,519e" filled="f" strokeweight="1.5pt">
                  <v:stroke joinstyle="miter"/>
                  <v:path arrowok="t" o:connecttype="custom" o:connectlocs="0,94769;116019,0;231308,94769" o:connectangles="0,0,0"/>
                </v:shape>
                <w10:anchorlock/>
              </v:group>
            </w:pict>
          </mc:Fallback>
        </mc:AlternateContent>
      </w:r>
      <w:r w:rsidR="006C7397" w:rsidRPr="002869EE">
        <w:rPr>
          <w:rFonts w:asciiTheme="minorHAnsi" w:hAnsiTheme="minorHAnsi" w:cs="Footlight MT Light"/>
        </w:rPr>
        <w:tab/>
      </w:r>
      <w:r w:rsidR="006C7397" w:rsidRPr="002869EE">
        <w:rPr>
          <w:rFonts w:asciiTheme="minorHAnsi" w:hAnsiTheme="minorHAnsi" w:cs="Calibri"/>
        </w:rPr>
        <w:t xml:space="preserve"> </w:t>
      </w:r>
    </w:p>
    <w:p w:rsidR="006C7397" w:rsidRPr="002869EE" w:rsidRDefault="000B4ECF" w:rsidP="000B4ECF">
      <w:pPr>
        <w:jc w:val="center"/>
        <w:rPr>
          <w:rFonts w:asciiTheme="minorHAnsi" w:hAnsiTheme="minorHAnsi" w:cs="Calibri"/>
        </w:rPr>
      </w:pPr>
      <w:r w:rsidRPr="002869EE">
        <w:rPr>
          <w:rFonts w:asciiTheme="minorHAnsi" w:hAnsiTheme="minorHAnsi" w:cs="Calibri"/>
        </w:rPr>
        <w:t xml:space="preserve">EXTENSION OF </w:t>
      </w:r>
      <w:r w:rsidR="001C0D1B" w:rsidRPr="002869EE">
        <w:rPr>
          <w:rFonts w:asciiTheme="minorHAnsi" w:hAnsiTheme="minorHAnsi" w:cs="Calibri"/>
        </w:rPr>
        <w:t xml:space="preserve">RESEARCH </w:t>
      </w:r>
      <w:r w:rsidRPr="002869EE">
        <w:rPr>
          <w:rFonts w:asciiTheme="minorHAnsi" w:hAnsiTheme="minorHAnsi" w:cs="Calibri"/>
        </w:rPr>
        <w:t>DEGREE TIME LIMIT</w:t>
      </w:r>
    </w:p>
    <w:p w:rsidR="006C7397" w:rsidRPr="002869EE" w:rsidRDefault="006C7397" w:rsidP="00E94C99">
      <w:pPr>
        <w:rPr>
          <w:rFonts w:asciiTheme="minorHAnsi" w:hAnsiTheme="minorHAnsi" w:cs="Calibri"/>
        </w:rPr>
      </w:pPr>
    </w:p>
    <w:p w:rsidR="006C7397" w:rsidRPr="002869EE" w:rsidRDefault="006C7397" w:rsidP="00E94C99">
      <w:pPr>
        <w:rPr>
          <w:rFonts w:asciiTheme="minorHAnsi" w:hAnsiTheme="minorHAnsi" w:cs="Calibri"/>
        </w:rPr>
        <w:sectPr w:rsidR="006C7397" w:rsidRPr="002869EE" w:rsidSect="00E94C99">
          <w:pgSz w:w="11907" w:h="16834"/>
          <w:pgMar w:top="1152" w:right="1440" w:bottom="1440" w:left="1440" w:header="288" w:footer="1440" w:gutter="0"/>
          <w:paperSrc w:first="1"/>
          <w:cols w:num="2" w:space="709" w:equalWidth="0">
            <w:col w:w="4153" w:space="720"/>
            <w:col w:w="4153"/>
          </w:cols>
        </w:sectPr>
      </w:pPr>
    </w:p>
    <w:p w:rsidR="006C7397" w:rsidRPr="002869EE" w:rsidRDefault="006C7397" w:rsidP="005F3287">
      <w:pPr>
        <w:rPr>
          <w:rFonts w:asciiTheme="minorHAnsi" w:hAnsiTheme="minorHAnsi" w:cs="Calibri"/>
          <w:b w:val="0"/>
          <w:bCs w:val="0"/>
        </w:rPr>
      </w:pPr>
    </w:p>
    <w:p w:rsidR="000B4ECF" w:rsidRPr="002869EE" w:rsidRDefault="000B4ECF" w:rsidP="005F3287">
      <w:pPr>
        <w:rPr>
          <w:rFonts w:asciiTheme="minorHAnsi" w:hAnsiTheme="minorHAnsi" w:cs="Calibri"/>
          <w:b w:val="0"/>
          <w:bCs w:val="0"/>
        </w:rPr>
      </w:pPr>
    </w:p>
    <w:p w:rsidR="000B4ECF" w:rsidRPr="002869EE" w:rsidRDefault="000B4ECF" w:rsidP="000B4ECF">
      <w:pPr>
        <w:jc w:val="both"/>
        <w:rPr>
          <w:rFonts w:asciiTheme="minorHAnsi" w:hAnsiTheme="minorHAnsi" w:cs="Calibri"/>
        </w:rPr>
      </w:pPr>
      <w:r w:rsidRPr="002869EE">
        <w:rPr>
          <w:rFonts w:asciiTheme="minorHAnsi" w:hAnsiTheme="minorHAnsi" w:cs="Calibri"/>
        </w:rPr>
        <w:t xml:space="preserve">PLEASE REFER TO THE GUIDELINES FOR EXTENSIONS OF </w:t>
      </w:r>
      <w:r w:rsidR="0091003A">
        <w:rPr>
          <w:rFonts w:asciiTheme="minorHAnsi" w:hAnsiTheme="minorHAnsi" w:cs="Calibri"/>
        </w:rPr>
        <w:t>RESEARCH</w:t>
      </w:r>
      <w:r w:rsidR="0091003A" w:rsidRPr="002869EE">
        <w:rPr>
          <w:rFonts w:asciiTheme="minorHAnsi" w:hAnsiTheme="minorHAnsi" w:cs="Calibri"/>
        </w:rPr>
        <w:t xml:space="preserve"> </w:t>
      </w:r>
      <w:r w:rsidRPr="002869EE">
        <w:rPr>
          <w:rFonts w:asciiTheme="minorHAnsi" w:hAnsiTheme="minorHAnsi" w:cs="Calibri"/>
        </w:rPr>
        <w:t xml:space="preserve">DEGREE TIME LIMITS WHEN COMPLETING THIS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 xml:space="preserve">.  A </w:t>
      </w:r>
      <w:smartTag w:uri="urn:schemas-microsoft-com:office:smarttags" w:element="stockticker">
        <w:r w:rsidRPr="002869EE">
          <w:rPr>
            <w:rFonts w:asciiTheme="minorHAnsi" w:hAnsiTheme="minorHAnsi" w:cs="Calibri"/>
          </w:rPr>
          <w:t>FULL</w:t>
        </w:r>
      </w:smartTag>
      <w:r w:rsidRPr="002869EE">
        <w:rPr>
          <w:rFonts w:asciiTheme="minorHAnsi" w:hAnsiTheme="minorHAnsi" w:cs="Calibri"/>
        </w:rPr>
        <w:t xml:space="preserve">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REASONED CASE SUPPORTED BY APPROPRIATE MEDICAL OR OTHER INDEPENDENT EVIDENCE </w:t>
      </w:r>
      <w:proofErr w:type="gramStart"/>
      <w:r w:rsidRPr="002869EE">
        <w:rPr>
          <w:rFonts w:asciiTheme="minorHAnsi" w:hAnsiTheme="minorHAnsi" w:cs="Calibri"/>
        </w:rPr>
        <w:t>MUST BE MADE</w:t>
      </w:r>
      <w:proofErr w:type="gramEnd"/>
      <w:r w:rsidRPr="002869EE">
        <w:rPr>
          <w:rFonts w:asciiTheme="minorHAnsi" w:hAnsiTheme="minorHAnsi" w:cs="Calibri"/>
        </w:rPr>
        <w:t xml:space="preserve"> BY THE DEPARTMENT FOR CONSIDERATION BY THE </w:t>
      </w:r>
      <w:r w:rsidR="001C0D1B" w:rsidRPr="002869EE">
        <w:rPr>
          <w:rFonts w:asciiTheme="minorHAnsi" w:hAnsiTheme="minorHAnsi" w:cs="Calibri"/>
        </w:rPr>
        <w:t>HEAD OF THE GRADUATE SCHOOL</w:t>
      </w:r>
      <w:r w:rsidRPr="002869EE">
        <w:rPr>
          <w:rFonts w:asciiTheme="minorHAnsi" w:hAnsiTheme="minorHAnsi" w:cs="Calibri"/>
        </w:rPr>
        <w:t xml:space="preserve">.  A STATEMENT SHOWING PROGRESS IN THE THESIS </w:t>
      </w:r>
      <w:smartTag w:uri="urn:schemas-microsoft-com:office:smarttags" w:element="stockticker">
        <w:r w:rsidRPr="002869EE">
          <w:rPr>
            <w:rFonts w:asciiTheme="minorHAnsi" w:hAnsiTheme="minorHAnsi" w:cs="Calibri"/>
          </w:rPr>
          <w:t>AND</w:t>
        </w:r>
      </w:smartTag>
      <w:r w:rsidRPr="002869EE">
        <w:rPr>
          <w:rFonts w:asciiTheme="minorHAnsi" w:hAnsiTheme="minorHAnsi" w:cs="Calibri"/>
        </w:rPr>
        <w:t xml:space="preserve"> A SCHEDULE OF THE </w:t>
      </w:r>
      <w:smartTag w:uri="urn:schemas-microsoft-com:office:smarttags" w:element="stockticker">
        <w:r w:rsidRPr="002869EE">
          <w:rPr>
            <w:rFonts w:asciiTheme="minorHAnsi" w:hAnsiTheme="minorHAnsi" w:cs="Calibri"/>
          </w:rPr>
          <w:t>WORK</w:t>
        </w:r>
      </w:smartTag>
      <w:r w:rsidRPr="002869EE">
        <w:rPr>
          <w:rFonts w:asciiTheme="minorHAnsi" w:hAnsiTheme="minorHAnsi" w:cs="Calibri"/>
        </w:rPr>
        <w:t xml:space="preserve"> REQUIRED TO COMPLETE THE THESIS WITHIN THE PROPOSED EXTENSION MUST ACCOMPANY THE </w:t>
      </w:r>
      <w:smartTag w:uri="urn:schemas-microsoft-com:office:smarttags" w:element="stockticker">
        <w:r w:rsidRPr="002869EE">
          <w:rPr>
            <w:rFonts w:asciiTheme="minorHAnsi" w:hAnsiTheme="minorHAnsi" w:cs="Calibri"/>
          </w:rPr>
          <w:t>FORM</w:t>
        </w:r>
      </w:smartTag>
      <w:r w:rsidRPr="002869EE">
        <w:rPr>
          <w:rFonts w:asciiTheme="minorHAnsi" w:hAnsiTheme="minorHAnsi" w:cs="Calibri"/>
        </w:rPr>
        <w:t>.</w:t>
      </w:r>
    </w:p>
    <w:p w:rsidR="000B4ECF" w:rsidRPr="002869EE" w:rsidRDefault="000B4ECF" w:rsidP="005F3287">
      <w:pPr>
        <w:rPr>
          <w:rFonts w:asciiTheme="minorHAnsi" w:hAnsiTheme="minorHAnsi" w:cs="Calibri"/>
          <w:b w:val="0"/>
          <w:bCs w:val="0"/>
        </w:rPr>
      </w:pPr>
    </w:p>
    <w:p w:rsidR="006C7397" w:rsidRPr="002869EE" w:rsidRDefault="006C7397" w:rsidP="005F3287">
      <w:pPr>
        <w:rPr>
          <w:rFonts w:asciiTheme="minorHAnsi" w:hAnsiTheme="minorHAnsi" w:cs="Calibri"/>
          <w:b w:val="0"/>
          <w:bCs w:val="0"/>
        </w:rPr>
      </w:pPr>
      <w:r w:rsidRPr="002869EE">
        <w:rPr>
          <w:rFonts w:asciiTheme="minorHAnsi" w:hAnsiTheme="minorHAnsi" w:cs="Calibri"/>
        </w:rPr>
        <w:t>Surname</w:t>
      </w:r>
      <w:r w:rsidRPr="002869EE">
        <w:rPr>
          <w:rFonts w:asciiTheme="minorHAnsi" w:hAnsiTheme="minorHAnsi" w:cs="Calibri"/>
          <w:b w:val="0"/>
          <w:bCs w:val="0"/>
        </w:rPr>
        <w:t xml:space="preserve"> ………………………………………….…….…….     </w:t>
      </w:r>
      <w:r w:rsidRPr="002869EE">
        <w:rPr>
          <w:rFonts w:asciiTheme="minorHAnsi" w:hAnsiTheme="minorHAnsi" w:cs="Calibri"/>
        </w:rPr>
        <w:t>Student Reference No</w:t>
      </w:r>
      <w:r w:rsidRPr="002869EE">
        <w:rPr>
          <w:rFonts w:asciiTheme="minorHAnsi" w:hAnsiTheme="minorHAnsi" w:cs="Calibri"/>
          <w:b w:val="0"/>
          <w:bCs w:val="0"/>
        </w:rPr>
        <w:t xml:space="preserve">  ...…………………</w:t>
      </w:r>
      <w:r w:rsidR="00A44354" w:rsidRPr="002869EE">
        <w:rPr>
          <w:rFonts w:asciiTheme="minorHAnsi" w:hAnsiTheme="minorHAnsi" w:cs="Calibri"/>
          <w:b w:val="0"/>
          <w:bCs w:val="0"/>
        </w:rPr>
        <w:t>………</w:t>
      </w:r>
      <w:r w:rsidRPr="002869EE">
        <w:rPr>
          <w:rFonts w:asciiTheme="minorHAnsi" w:hAnsiTheme="minorHAnsi" w:cs="Calibri"/>
          <w:b w:val="0"/>
          <w:bCs w:val="0"/>
        </w:rPr>
        <w:t>…………..</w:t>
      </w:r>
    </w:p>
    <w:p w:rsidR="006C7397" w:rsidRPr="002869EE" w:rsidRDefault="006C7397" w:rsidP="005F3287">
      <w:pPr>
        <w:rPr>
          <w:rFonts w:asciiTheme="minorHAnsi" w:hAnsiTheme="minorHAnsi" w:cs="Calibri"/>
          <w:b w:val="0"/>
          <w:bCs w:val="0"/>
        </w:rPr>
      </w:pPr>
    </w:p>
    <w:p w:rsidR="00A44354" w:rsidRPr="002869EE" w:rsidRDefault="006C7397" w:rsidP="005F3287">
      <w:pPr>
        <w:rPr>
          <w:rFonts w:asciiTheme="minorHAnsi" w:hAnsiTheme="minorHAnsi" w:cs="Calibri"/>
          <w:b w:val="0"/>
          <w:bCs w:val="0"/>
        </w:rPr>
      </w:pPr>
      <w:r w:rsidRPr="002869EE">
        <w:rPr>
          <w:rFonts w:asciiTheme="minorHAnsi" w:hAnsiTheme="minorHAnsi" w:cs="Calibri"/>
        </w:rPr>
        <w:t>Forenames</w:t>
      </w:r>
      <w:r w:rsidRPr="002869EE">
        <w:rPr>
          <w:rFonts w:asciiTheme="minorHAnsi" w:hAnsiTheme="minorHAnsi" w:cs="Calibri"/>
          <w:b w:val="0"/>
          <w:bCs w:val="0"/>
        </w:rPr>
        <w:t xml:space="preserve"> ………………………………………………………</w:t>
      </w:r>
      <w:r w:rsidR="00A44354" w:rsidRPr="002869EE">
        <w:rPr>
          <w:rFonts w:asciiTheme="minorHAnsi" w:hAnsiTheme="minorHAnsi" w:cs="Calibri"/>
          <w:b w:val="0"/>
          <w:bCs w:val="0"/>
        </w:rPr>
        <w:t>……………….……………...………………………………………..……</w:t>
      </w:r>
    </w:p>
    <w:p w:rsidR="006C7397" w:rsidRPr="002869EE" w:rsidRDefault="006C7397" w:rsidP="005F3287">
      <w:pPr>
        <w:rPr>
          <w:rFonts w:asciiTheme="minorHAnsi" w:hAnsiTheme="minorHAnsi" w:cs="Calibri"/>
          <w:b w:val="0"/>
          <w:bCs w:val="0"/>
        </w:rPr>
      </w:pPr>
    </w:p>
    <w:p w:rsidR="006C7397" w:rsidRPr="002869EE" w:rsidRDefault="0040056C" w:rsidP="005F3287">
      <w:pPr>
        <w:rPr>
          <w:rFonts w:asciiTheme="minorHAnsi" w:hAnsiTheme="minorHAnsi" w:cs="Calibri"/>
          <w:b w:val="0"/>
          <w:bCs w:val="0"/>
        </w:rPr>
      </w:pPr>
      <w:r>
        <w:rPr>
          <w:rFonts w:asciiTheme="minorHAnsi" w:hAnsiTheme="minorHAnsi" w:cs="Calibri"/>
        </w:rPr>
        <w:t>Faculty</w:t>
      </w:r>
      <w:r w:rsidR="001C0D1B" w:rsidRPr="002869EE">
        <w:rPr>
          <w:rFonts w:asciiTheme="minorHAnsi" w:hAnsiTheme="minorHAnsi" w:cs="Calibri"/>
          <w:b w:val="0"/>
          <w:bCs w:val="0"/>
        </w:rPr>
        <w:t xml:space="preserve"> </w:t>
      </w:r>
      <w:r w:rsidR="006C7397" w:rsidRPr="002869EE">
        <w:rPr>
          <w:rFonts w:asciiTheme="minorHAnsi" w:hAnsiTheme="minorHAnsi" w:cs="Calibri"/>
          <w:b w:val="0"/>
          <w:bCs w:val="0"/>
        </w:rPr>
        <w:t xml:space="preserve">……………………………………………           </w:t>
      </w:r>
      <w:r w:rsidR="006C7397" w:rsidRPr="002869EE">
        <w:rPr>
          <w:rFonts w:asciiTheme="minorHAnsi" w:hAnsiTheme="minorHAnsi" w:cs="Calibri"/>
        </w:rPr>
        <w:t>Department</w:t>
      </w:r>
      <w:r w:rsidR="00C80A5B" w:rsidRPr="002869EE">
        <w:rPr>
          <w:rFonts w:asciiTheme="minorHAnsi" w:hAnsiTheme="minorHAnsi" w:cs="Calibri"/>
          <w:b w:val="0"/>
          <w:bCs w:val="0"/>
        </w:rPr>
        <w:t xml:space="preserve"> </w:t>
      </w:r>
      <w:proofErr w:type="gramStart"/>
      <w:r w:rsidR="00C80A5B" w:rsidRPr="002869EE">
        <w:rPr>
          <w:rFonts w:asciiTheme="minorHAnsi" w:hAnsiTheme="minorHAnsi" w:cs="Calibri"/>
          <w:b w:val="0"/>
          <w:bCs w:val="0"/>
        </w:rPr>
        <w:t>…</w:t>
      </w:r>
      <w:r w:rsidR="006C7397" w:rsidRPr="002869EE">
        <w:rPr>
          <w:rFonts w:asciiTheme="minorHAnsi" w:hAnsiTheme="minorHAnsi" w:cs="Calibri"/>
          <w:b w:val="0"/>
          <w:bCs w:val="0"/>
        </w:rPr>
        <w:t>…………………….………………………..……………</w:t>
      </w:r>
      <w:proofErr w:type="gramEnd"/>
      <w:r w:rsidR="006C7397" w:rsidRPr="002869EE">
        <w:rPr>
          <w:rFonts w:asciiTheme="minorHAnsi" w:hAnsiTheme="minorHAnsi" w:cs="Calibri"/>
          <w:b w:val="0"/>
          <w:bCs w:val="0"/>
        </w:rPr>
        <w:t>.</w:t>
      </w:r>
    </w:p>
    <w:p w:rsidR="006C7397" w:rsidRPr="002869EE" w:rsidRDefault="006C7397" w:rsidP="005F3287">
      <w:pPr>
        <w:rPr>
          <w:rFonts w:asciiTheme="minorHAnsi" w:hAnsiTheme="minorHAnsi" w:cs="Calibri"/>
          <w:b w:val="0"/>
          <w:bCs w:val="0"/>
        </w:rPr>
      </w:pPr>
    </w:p>
    <w:p w:rsidR="006C7397" w:rsidRPr="002869EE" w:rsidRDefault="006C7397" w:rsidP="005F3287">
      <w:pPr>
        <w:rPr>
          <w:rFonts w:asciiTheme="minorHAnsi" w:hAnsiTheme="minorHAnsi" w:cs="Calibri"/>
          <w:b w:val="0"/>
          <w:bCs w:val="0"/>
        </w:rPr>
      </w:pPr>
      <w:r w:rsidRPr="002869EE">
        <w:rPr>
          <w:rFonts w:asciiTheme="minorHAnsi" w:hAnsiTheme="minorHAnsi" w:cs="Calibri"/>
        </w:rPr>
        <w:t>Degree Scheme</w:t>
      </w:r>
      <w:r w:rsidRPr="002869EE">
        <w:rPr>
          <w:rFonts w:asciiTheme="minorHAnsi" w:hAnsiTheme="minorHAnsi" w:cs="Calibri"/>
          <w:b w:val="0"/>
          <w:bCs w:val="0"/>
        </w:rPr>
        <w:t>…………………………………………….…………………………………………..……………………………………….</w:t>
      </w:r>
    </w:p>
    <w:p w:rsidR="006C7397" w:rsidRPr="002869EE" w:rsidRDefault="006C7397" w:rsidP="005F3287">
      <w:pPr>
        <w:rPr>
          <w:rFonts w:asciiTheme="minorHAnsi" w:hAnsiTheme="minorHAnsi" w:cs="Calibri"/>
          <w:b w:val="0"/>
          <w:bCs w:val="0"/>
        </w:rPr>
      </w:pPr>
    </w:p>
    <w:p w:rsidR="001C0D1B" w:rsidRPr="002869EE" w:rsidRDefault="001C0D1B" w:rsidP="001C0D1B">
      <w:pPr>
        <w:rPr>
          <w:rFonts w:asciiTheme="minorHAnsi" w:hAnsiTheme="minorHAnsi" w:cs="Calibri"/>
          <w:b w:val="0"/>
          <w:bCs w:val="0"/>
        </w:rPr>
      </w:pPr>
      <w:r w:rsidRPr="002869EE">
        <w:rPr>
          <w:rFonts w:asciiTheme="minorHAnsi" w:hAnsiTheme="minorHAnsi" w:cs="Calibri"/>
          <w:bCs w:val="0"/>
        </w:rPr>
        <w:t>Source of Tuition Fees</w:t>
      </w:r>
      <w:r w:rsidRPr="002869EE">
        <w:rPr>
          <w:rFonts w:asciiTheme="minorHAnsi" w:hAnsiTheme="minorHAnsi" w:cs="Calibri"/>
          <w:b w:val="0"/>
          <w:bCs w:val="0"/>
        </w:rPr>
        <w:t>……………………………………………………………………………………………………………………..</w:t>
      </w:r>
    </w:p>
    <w:p w:rsidR="001C0D1B" w:rsidRPr="002869EE" w:rsidRDefault="001C0D1B" w:rsidP="001C0D1B">
      <w:pPr>
        <w:rPr>
          <w:rFonts w:asciiTheme="minorHAnsi" w:hAnsiTheme="minorHAnsi" w:cs="Calibri"/>
          <w:b w:val="0"/>
          <w:bCs w:val="0"/>
        </w:rPr>
      </w:pPr>
    </w:p>
    <w:p w:rsidR="006C7397" w:rsidRPr="002869EE" w:rsidRDefault="006C7397" w:rsidP="005F3287">
      <w:pPr>
        <w:rPr>
          <w:rFonts w:asciiTheme="minorHAnsi" w:hAnsiTheme="minorHAnsi" w:cs="Calibri"/>
          <w:b w:val="0"/>
          <w:bCs w:val="0"/>
        </w:rPr>
      </w:pPr>
      <w:r w:rsidRPr="002869EE">
        <w:rPr>
          <w:rFonts w:asciiTheme="minorHAnsi" w:hAnsiTheme="minorHAnsi" w:cs="Calibri"/>
        </w:rPr>
        <w:t>Start Date</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 xml:space="preserve">  </w:t>
      </w:r>
      <w:r w:rsidR="00D671CF" w:rsidRPr="002869EE">
        <w:rPr>
          <w:rFonts w:asciiTheme="minorHAnsi" w:hAnsiTheme="minorHAnsi" w:cs="Calibri"/>
          <w:b w:val="0"/>
          <w:bCs w:val="0"/>
        </w:rPr>
        <w:t xml:space="preserve"> </w:t>
      </w:r>
      <w:r w:rsidR="00A44354" w:rsidRPr="002869EE">
        <w:rPr>
          <w:rFonts w:asciiTheme="minorHAnsi" w:hAnsiTheme="minorHAnsi" w:cs="Calibri"/>
        </w:rPr>
        <w:t xml:space="preserve">Original Time-Limit (e.g. 4 </w:t>
      </w:r>
      <w:proofErr w:type="spellStart"/>
      <w:r w:rsidR="00A44354" w:rsidRPr="002869EE">
        <w:rPr>
          <w:rFonts w:asciiTheme="minorHAnsi" w:hAnsiTheme="minorHAnsi" w:cs="Calibri"/>
        </w:rPr>
        <w:t>yrs</w:t>
      </w:r>
      <w:proofErr w:type="spellEnd"/>
      <w:r w:rsidR="001C0D1B" w:rsidRPr="002869EE">
        <w:rPr>
          <w:rFonts w:asciiTheme="minorHAnsi" w:hAnsiTheme="minorHAnsi" w:cs="Calibri"/>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A44354" w:rsidRPr="002869EE">
        <w:rPr>
          <w:rFonts w:asciiTheme="minorHAnsi" w:hAnsiTheme="minorHAnsi" w:cs="Calibri"/>
          <w:b w:val="0"/>
          <w:bCs w:val="0"/>
        </w:rPr>
        <w:t>…..</w:t>
      </w:r>
      <w:r w:rsidRPr="002869EE">
        <w:rPr>
          <w:rFonts w:asciiTheme="minorHAnsi" w:hAnsiTheme="minorHAnsi" w:cs="Calibri"/>
          <w:b w:val="0"/>
          <w:bCs w:val="0"/>
        </w:rPr>
        <w:t>…………</w:t>
      </w:r>
      <w:r w:rsidR="00BF7A70" w:rsidRPr="002869EE">
        <w:rPr>
          <w:rFonts w:asciiTheme="minorHAnsi" w:hAnsiTheme="minorHAnsi" w:cs="Calibri"/>
          <w:b w:val="0"/>
          <w:bCs w:val="0"/>
        </w:rPr>
        <w:t>..</w:t>
      </w:r>
      <w:r w:rsidRPr="002869EE">
        <w:rPr>
          <w:rFonts w:asciiTheme="minorHAnsi" w:hAnsiTheme="minorHAnsi" w:cs="Calibri"/>
          <w:b w:val="0"/>
          <w:bCs w:val="0"/>
        </w:rPr>
        <w:t>…</w:t>
      </w:r>
    </w:p>
    <w:p w:rsidR="006C7397" w:rsidRPr="002869EE" w:rsidRDefault="006C7397" w:rsidP="005F3287">
      <w:pPr>
        <w:rPr>
          <w:rFonts w:asciiTheme="minorHAnsi" w:hAnsiTheme="minorHAnsi" w:cs="Calibri"/>
          <w:b w:val="0"/>
          <w:bCs w:val="0"/>
        </w:rPr>
      </w:pPr>
    </w:p>
    <w:p w:rsidR="006C7397" w:rsidRPr="002869EE" w:rsidRDefault="00A44354" w:rsidP="005F3287">
      <w:pPr>
        <w:rPr>
          <w:rFonts w:asciiTheme="minorHAnsi" w:hAnsiTheme="minorHAnsi" w:cs="Calibri"/>
          <w:b w:val="0"/>
          <w:bCs w:val="0"/>
        </w:rPr>
      </w:pPr>
      <w:r w:rsidRPr="002869EE">
        <w:rPr>
          <w:rFonts w:asciiTheme="minorHAnsi" w:hAnsiTheme="minorHAnsi" w:cs="Calibri"/>
        </w:rPr>
        <w:t>Original Completion Date</w:t>
      </w:r>
      <w:r w:rsidRPr="002869EE">
        <w:rPr>
          <w:rFonts w:asciiTheme="minorHAnsi" w:hAnsiTheme="minorHAnsi" w:cs="Calibri"/>
          <w:b w:val="0"/>
          <w:bCs w:val="0"/>
        </w:rPr>
        <w:t xml:space="preserve"> ………..…</w:t>
      </w:r>
      <w:r w:rsidR="006C7397" w:rsidRPr="002869EE">
        <w:rPr>
          <w:rFonts w:asciiTheme="minorHAnsi" w:hAnsiTheme="minorHAnsi" w:cs="Calibri"/>
          <w:b w:val="0"/>
          <w:bCs w:val="0"/>
        </w:rPr>
        <w:t>……</w:t>
      </w:r>
      <w:r w:rsidRPr="002869EE">
        <w:rPr>
          <w:rFonts w:asciiTheme="minorHAnsi" w:hAnsiTheme="minorHAnsi" w:cs="Calibri"/>
          <w:b w:val="0"/>
          <w:bCs w:val="0"/>
        </w:rPr>
        <w:t>…….</w:t>
      </w:r>
      <w:r w:rsidR="006C7397" w:rsidRPr="002869EE">
        <w:rPr>
          <w:rFonts w:asciiTheme="minorHAnsi" w:hAnsiTheme="minorHAnsi" w:cs="Calibri"/>
          <w:b w:val="0"/>
          <w:bCs w:val="0"/>
        </w:rPr>
        <w:t xml:space="preserve">………..  </w:t>
      </w:r>
      <w:r w:rsidRPr="002869EE">
        <w:rPr>
          <w:rFonts w:asciiTheme="minorHAnsi" w:hAnsiTheme="minorHAnsi" w:cs="Calibri"/>
        </w:rPr>
        <w:t>Proposed Completion Date</w:t>
      </w:r>
      <w:r w:rsidRPr="002869EE">
        <w:rPr>
          <w:rFonts w:asciiTheme="minorHAnsi" w:hAnsiTheme="minorHAnsi" w:cs="Calibri"/>
          <w:b w:val="0"/>
        </w:rPr>
        <w:t>…………………………………</w:t>
      </w:r>
    </w:p>
    <w:p w:rsidR="00A44354" w:rsidRPr="002869EE" w:rsidRDefault="00A44354" w:rsidP="005F3287">
      <w:pPr>
        <w:rPr>
          <w:rFonts w:asciiTheme="minorHAnsi" w:hAnsiTheme="minorHAnsi" w:cs="Calibri"/>
          <w:b w:val="0"/>
          <w:bCs w:val="0"/>
        </w:rPr>
      </w:pPr>
    </w:p>
    <w:p w:rsidR="006C7397" w:rsidRPr="002869EE" w:rsidRDefault="006C7397" w:rsidP="005F3287">
      <w:pPr>
        <w:rPr>
          <w:rFonts w:asciiTheme="minorHAnsi" w:hAnsiTheme="minorHAnsi" w:cs="Calibri"/>
        </w:rPr>
      </w:pPr>
      <w:r w:rsidRPr="002869EE">
        <w:rPr>
          <w:rFonts w:asciiTheme="minorHAnsi" w:hAnsiTheme="minorHAnsi" w:cs="Calibri"/>
        </w:rPr>
        <w:t xml:space="preserve">Proposed Extension         </w:t>
      </w:r>
      <w:r w:rsidRPr="002869EE">
        <w:rPr>
          <w:rFonts w:asciiTheme="minorHAnsi" w:hAnsiTheme="minorHAnsi" w:cs="Calibri"/>
        </w:rPr>
        <w:sym w:font="Wingdings 2" w:char="F035"/>
      </w:r>
      <w:r w:rsidRPr="002869EE">
        <w:rPr>
          <w:rFonts w:asciiTheme="minorHAnsi" w:hAnsiTheme="minorHAnsi" w:cs="Calibri"/>
        </w:rPr>
        <w:t xml:space="preserve"> 6 months         </w:t>
      </w:r>
      <w:r w:rsidRPr="002869EE">
        <w:rPr>
          <w:rFonts w:asciiTheme="minorHAnsi" w:hAnsiTheme="minorHAnsi" w:cs="Calibri"/>
        </w:rPr>
        <w:sym w:font="Wingdings 2" w:char="F035"/>
      </w:r>
      <w:r w:rsidRPr="002869EE">
        <w:rPr>
          <w:rFonts w:asciiTheme="minorHAnsi" w:hAnsiTheme="minorHAnsi" w:cs="Calibri"/>
        </w:rPr>
        <w:t xml:space="preserve">  12 months         </w:t>
      </w:r>
      <w:r w:rsidRPr="002869EE">
        <w:rPr>
          <w:rFonts w:asciiTheme="minorHAnsi" w:hAnsiTheme="minorHAnsi" w:cs="Calibri"/>
        </w:rPr>
        <w:sym w:font="Wingdings 2" w:char="F035"/>
      </w:r>
      <w:r w:rsidRPr="002869EE">
        <w:rPr>
          <w:rFonts w:asciiTheme="minorHAnsi" w:hAnsiTheme="minorHAnsi" w:cs="Calibri"/>
        </w:rPr>
        <w:t xml:space="preserve"> other - please specify</w:t>
      </w:r>
      <w:r w:rsidRPr="002869EE">
        <w:rPr>
          <w:rFonts w:asciiTheme="minorHAnsi" w:hAnsiTheme="minorHAnsi" w:cs="Calibri"/>
          <w:b w:val="0"/>
          <w:bCs w:val="0"/>
        </w:rPr>
        <w:t>…………….…..</w:t>
      </w:r>
    </w:p>
    <w:p w:rsidR="00A44354" w:rsidRPr="002869EE" w:rsidRDefault="00A44354" w:rsidP="005F3287">
      <w:pPr>
        <w:rPr>
          <w:rFonts w:asciiTheme="minorHAnsi" w:hAnsiTheme="minorHAnsi" w:cs="Calibri"/>
          <w:b w:val="0"/>
          <w:bCs w:val="0"/>
        </w:rPr>
      </w:pPr>
    </w:p>
    <w:p w:rsidR="002F0F47" w:rsidRDefault="002F0F47" w:rsidP="005F3287">
      <w:pPr>
        <w:rPr>
          <w:rFonts w:asciiTheme="minorHAnsi" w:hAnsiTheme="minorHAnsi" w:cs="Calibri"/>
          <w:bCs w:val="0"/>
        </w:rPr>
      </w:pPr>
    </w:p>
    <w:p w:rsidR="006C7397" w:rsidRPr="002869EE" w:rsidRDefault="002F0F47" w:rsidP="005F3287">
      <w:pPr>
        <w:rPr>
          <w:rFonts w:asciiTheme="minorHAnsi" w:hAnsiTheme="minorHAnsi" w:cs="Calibri"/>
          <w:bCs w:val="0"/>
        </w:rPr>
      </w:pPr>
      <w:r w:rsidRPr="002869EE">
        <w:rPr>
          <w:rFonts w:asciiTheme="minorHAnsi" w:hAnsiTheme="minorHAnsi" w:cs="Calibri"/>
          <w:bCs w:val="0"/>
        </w:rPr>
        <w:t>Statement of grounds for extension by student</w:t>
      </w:r>
      <w:r>
        <w:rPr>
          <w:rFonts w:asciiTheme="minorHAnsi" w:hAnsiTheme="minorHAnsi" w:cs="Calibri"/>
          <w:bCs w:val="0"/>
        </w:rPr>
        <w:t>:</w:t>
      </w:r>
      <w:r w:rsidRPr="002869EE">
        <w:rPr>
          <w:rFonts w:asciiTheme="minorHAnsi" w:hAnsiTheme="minorHAnsi" w:cs="Calibri"/>
          <w:bCs w:val="0"/>
        </w:rPr>
        <w:t xml:space="preserve"> </w:t>
      </w:r>
    </w:p>
    <w:p w:rsidR="0063195A" w:rsidRPr="002869EE" w:rsidRDefault="0063195A" w:rsidP="005F3287">
      <w:pPr>
        <w:rPr>
          <w:rFonts w:asciiTheme="minorHAnsi" w:hAnsiTheme="minorHAnsi" w:cs="Calibri"/>
        </w:rPr>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Default="002F0F47" w:rsidP="002869EE">
      <w:pPr>
        <w:pStyle w:val="ListParagraph"/>
        <w:spacing w:after="0" w:line="240" w:lineRule="auto"/>
        <w:ind w:left="0"/>
        <w:jc w:val="both"/>
      </w:pPr>
    </w:p>
    <w:p w:rsidR="002F0F47" w:rsidRPr="002869EE" w:rsidRDefault="002F0F47" w:rsidP="002869EE">
      <w:pPr>
        <w:pStyle w:val="ListParagraph"/>
        <w:spacing w:after="0" w:line="240" w:lineRule="auto"/>
        <w:ind w:left="0"/>
        <w:jc w:val="both"/>
      </w:pPr>
      <w:r w:rsidRPr="002869EE">
        <w:t xml:space="preserve">I understand that the information I have provided above will be circulated to relevant members of staff for the purpose of reviewing my special circumstances which I have reported as having affected my academic </w:t>
      </w:r>
      <w:r>
        <w:t>progress</w:t>
      </w:r>
      <w:r w:rsidRPr="002869EE">
        <w:t xml:space="preserve">.  I understand that this information will be processed and retained as is deemed necessary for the University’s performance of tasks carried out in the public interest (GDPR Article 6(1)(e)) and under its contractual obligations (GDPR Article 6(1)(b)). It will be retained for one year after completion of my course, unless an appeal or complaint is lodged, in which case the period may be extended.  If sensitive information is included in, or with, the form as completed above, I give my consent for this to be used for the purposes of the University’s </w:t>
      </w:r>
      <w:r>
        <w:t>research degree extension</w:t>
      </w:r>
      <w:r w:rsidRPr="002869EE">
        <w:t xml:space="preserve"> process:</w:t>
      </w:r>
    </w:p>
    <w:p w:rsidR="002F0F47" w:rsidRPr="002869EE" w:rsidRDefault="002F0F47" w:rsidP="002F0F47">
      <w:pPr>
        <w:rPr>
          <w:rFonts w:asciiTheme="minorHAnsi" w:hAnsiTheme="minorHAnsi"/>
        </w:rPr>
      </w:pPr>
    </w:p>
    <w:p w:rsidR="002F0F47" w:rsidRDefault="002F0F47" w:rsidP="002F0F47">
      <w:pPr>
        <w:rPr>
          <w:rFonts w:asciiTheme="minorHAnsi" w:hAnsiTheme="minorHAnsi" w:cs="Calibri"/>
          <w:b w:val="0"/>
          <w:bCs w:val="0"/>
        </w:rPr>
      </w:pPr>
    </w:p>
    <w:p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rsidR="002F0F47" w:rsidRPr="00652781" w:rsidRDefault="002F0F47" w:rsidP="002F0F47">
      <w:pPr>
        <w:rPr>
          <w:rFonts w:asciiTheme="minorHAnsi" w:hAnsiTheme="minorHAnsi" w:cs="Calibri"/>
          <w:b w:val="0"/>
          <w:bCs w:val="0"/>
        </w:rPr>
      </w:pPr>
      <w:r w:rsidRPr="00652781">
        <w:rPr>
          <w:rFonts w:asciiTheme="minorHAnsi" w:hAnsiTheme="minorHAnsi" w:cs="Calibri"/>
        </w:rPr>
        <w:t>Signature of S</w:t>
      </w:r>
      <w:r>
        <w:rPr>
          <w:rFonts w:asciiTheme="minorHAnsi" w:hAnsiTheme="minorHAnsi" w:cs="Calibri"/>
        </w:rPr>
        <w:t xml:space="preserve">tudent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t xml:space="preserve">              </w:t>
      </w:r>
      <w:r w:rsidRPr="00652781">
        <w:rPr>
          <w:rFonts w:asciiTheme="minorHAnsi" w:hAnsiTheme="minorHAnsi" w:cs="Calibri"/>
          <w:b w:val="0"/>
          <w:bCs w:val="0"/>
        </w:rPr>
        <w:tab/>
      </w:r>
      <w:r w:rsidRPr="00652781">
        <w:rPr>
          <w:rFonts w:asciiTheme="minorHAnsi" w:hAnsiTheme="minorHAnsi" w:cs="Calibri"/>
        </w:rPr>
        <w:t>Date</w:t>
      </w:r>
    </w:p>
    <w:p w:rsidR="002F0F47" w:rsidRPr="002869EE" w:rsidRDefault="002F0F47" w:rsidP="002869EE">
      <w:pPr>
        <w:rPr>
          <w:rFonts w:asciiTheme="minorHAnsi" w:hAnsiTheme="minorHAnsi"/>
          <w:b w:val="0"/>
        </w:rPr>
      </w:pPr>
    </w:p>
    <w:p w:rsidR="002F0F47" w:rsidRPr="002869EE" w:rsidRDefault="002F0F47" w:rsidP="002F0F47">
      <w:pPr>
        <w:rPr>
          <w:rFonts w:asciiTheme="minorHAnsi" w:hAnsiTheme="minorHAnsi"/>
          <w:b w:val="0"/>
        </w:rPr>
      </w:pPr>
    </w:p>
    <w:p w:rsidR="002F0F47" w:rsidRPr="002869EE" w:rsidRDefault="002F0F47" w:rsidP="005F3287">
      <w:pPr>
        <w:rPr>
          <w:rFonts w:asciiTheme="minorHAnsi" w:hAnsiTheme="minorHAnsi" w:cs="Calibri"/>
        </w:rPr>
      </w:pPr>
    </w:p>
    <w:p w:rsidR="002F0F47" w:rsidRPr="000F0531" w:rsidRDefault="002F0F47" w:rsidP="002F0F47">
      <w:pPr>
        <w:spacing w:after="120"/>
        <w:rPr>
          <w:rFonts w:asciiTheme="minorHAnsi" w:hAnsiTheme="minorHAnsi" w:cs="Calibri"/>
        </w:rPr>
      </w:pPr>
      <w:r w:rsidRPr="000F0531">
        <w:rPr>
          <w:rFonts w:asciiTheme="minorHAnsi" w:hAnsiTheme="minorHAnsi" w:cs="Calibri"/>
        </w:rPr>
        <w:t xml:space="preserve">Grounds for Proposed Extension </w:t>
      </w:r>
    </w:p>
    <w:p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Compassionate Grounds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Serious Domestic Difficulties</w:t>
      </w:r>
    </w:p>
    <w:p w:rsidR="002F0F47" w:rsidRPr="000F0531" w:rsidRDefault="002F0F47" w:rsidP="002F0F47">
      <w:pPr>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Illness</w:t>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tab/>
      </w:r>
      <w:r w:rsidRPr="000F0531">
        <w:rPr>
          <w:rFonts w:asciiTheme="minorHAnsi" w:hAnsiTheme="minorHAnsi" w:cs="Calibri"/>
        </w:rPr>
        <w:sym w:font="Wingdings 2" w:char="F035"/>
      </w:r>
      <w:r w:rsidRPr="000F0531">
        <w:rPr>
          <w:rFonts w:asciiTheme="minorHAnsi" w:hAnsiTheme="minorHAnsi" w:cs="Calibri"/>
        </w:rPr>
        <w:t xml:space="preserve">  Unforeseen Research Difficulties</w:t>
      </w:r>
      <w:r w:rsidRPr="000F0531">
        <w:rPr>
          <w:rFonts w:asciiTheme="minorHAnsi" w:hAnsiTheme="minorHAnsi" w:cs="Calibri"/>
        </w:rPr>
        <w:tab/>
      </w:r>
    </w:p>
    <w:p w:rsidR="002F0F47" w:rsidRPr="000F0531" w:rsidRDefault="002F0F47" w:rsidP="002F0F47">
      <w:pPr>
        <w:spacing w:after="120"/>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Inordinate Professional Commitments</w:t>
      </w:r>
      <w:r w:rsidRPr="000F0531">
        <w:rPr>
          <w:rFonts w:asciiTheme="minorHAnsi" w:hAnsiTheme="minorHAnsi" w:cs="Calibri"/>
        </w:rPr>
        <w:tab/>
      </w:r>
      <w:r w:rsidRPr="000F0531">
        <w:rPr>
          <w:rFonts w:asciiTheme="minorHAnsi" w:hAnsiTheme="minorHAnsi" w:cs="Calibri"/>
        </w:rPr>
        <w:tab/>
      </w:r>
    </w:p>
    <w:p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Medical Certificate Attached (where applicable)</w:t>
      </w:r>
      <w:r w:rsidRPr="000F0531">
        <w:rPr>
          <w:rFonts w:asciiTheme="minorHAnsi" w:hAnsiTheme="minorHAnsi" w:cs="Calibri"/>
        </w:rPr>
        <w:tab/>
      </w:r>
    </w:p>
    <w:p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Supportive Evidence Attached</w:t>
      </w:r>
    </w:p>
    <w:p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Statement of progress and Schedule of work to complete thesis attached</w:t>
      </w:r>
    </w:p>
    <w:p w:rsidR="002F0F47" w:rsidRPr="000F0531" w:rsidRDefault="002F0F47" w:rsidP="002F0F47">
      <w:pPr>
        <w:ind w:left="851"/>
        <w:rPr>
          <w:rFonts w:asciiTheme="minorHAnsi" w:hAnsiTheme="minorHAnsi" w:cs="Calibri"/>
        </w:rPr>
      </w:pPr>
      <w:r w:rsidRPr="000F0531">
        <w:rPr>
          <w:rFonts w:asciiTheme="minorHAnsi" w:hAnsiTheme="minorHAnsi" w:cs="Calibri"/>
        </w:rPr>
        <w:sym w:font="Wingdings 2" w:char="F035"/>
      </w:r>
      <w:r w:rsidRPr="000F0531">
        <w:rPr>
          <w:rFonts w:asciiTheme="minorHAnsi" w:hAnsiTheme="minorHAnsi" w:cs="Calibri"/>
        </w:rPr>
        <w:t xml:space="preserve">  Evidence of Funding Body Approval Attached (where applicable)</w:t>
      </w:r>
    </w:p>
    <w:p w:rsidR="000B4ECF" w:rsidRDefault="000B4ECF" w:rsidP="005F3287">
      <w:pPr>
        <w:rPr>
          <w:rFonts w:asciiTheme="minorHAnsi" w:hAnsiTheme="minorHAnsi" w:cs="Calibri"/>
        </w:rPr>
      </w:pPr>
    </w:p>
    <w:p w:rsidR="002F0F47" w:rsidRPr="002869EE" w:rsidRDefault="002F0F47" w:rsidP="005F3287">
      <w:pPr>
        <w:rPr>
          <w:rFonts w:asciiTheme="minorHAnsi" w:hAnsiTheme="minorHAnsi" w:cs="Calibri"/>
        </w:rPr>
      </w:pPr>
    </w:p>
    <w:p w:rsidR="002F0F47" w:rsidRPr="00652781" w:rsidRDefault="002F0F47" w:rsidP="002F0F47">
      <w:pPr>
        <w:rPr>
          <w:rFonts w:asciiTheme="minorHAnsi" w:hAnsiTheme="minorHAnsi" w:cs="Calibri"/>
          <w:b w:val="0"/>
          <w:bCs w:val="0"/>
        </w:rPr>
      </w:pPr>
      <w:r w:rsidRPr="00652781">
        <w:rPr>
          <w:rFonts w:asciiTheme="minorHAnsi" w:hAnsiTheme="minorHAnsi" w:cs="Calibri"/>
          <w:b w:val="0"/>
          <w:bCs w:val="0"/>
        </w:rPr>
        <w:t xml:space="preserve">……………………………………………….                   </w:t>
      </w:r>
      <w:r w:rsidRPr="00652781">
        <w:rPr>
          <w:rFonts w:asciiTheme="minorHAnsi" w:hAnsiTheme="minorHAnsi" w:cs="Calibri"/>
          <w:b w:val="0"/>
          <w:bCs w:val="0"/>
        </w:rPr>
        <w:tab/>
        <w:t>…………………………………………………………….</w:t>
      </w:r>
    </w:p>
    <w:p w:rsidR="002F0F47" w:rsidRPr="00652781" w:rsidRDefault="002F0F47" w:rsidP="002F0F47">
      <w:pPr>
        <w:rPr>
          <w:rFonts w:asciiTheme="minorHAnsi" w:hAnsiTheme="minorHAnsi" w:cs="Calibri"/>
          <w:b w:val="0"/>
          <w:bCs w:val="0"/>
        </w:rPr>
      </w:pPr>
      <w:r w:rsidRPr="00652781">
        <w:rPr>
          <w:rFonts w:asciiTheme="minorHAnsi" w:hAnsiTheme="minorHAnsi" w:cs="Calibri"/>
        </w:rPr>
        <w:t>Sig</w:t>
      </w:r>
      <w:r w:rsidR="00EA1639">
        <w:rPr>
          <w:rFonts w:asciiTheme="minorHAnsi" w:hAnsiTheme="minorHAnsi" w:cs="Calibri"/>
        </w:rPr>
        <w:t>n &amp; Print name</w:t>
      </w:r>
      <w:r w:rsidRPr="00652781">
        <w:rPr>
          <w:rFonts w:asciiTheme="minorHAnsi" w:hAnsiTheme="minorHAnsi" w:cs="Calibri"/>
        </w:rPr>
        <w:t xml:space="preserve"> of S</w:t>
      </w:r>
      <w:r>
        <w:rPr>
          <w:rFonts w:asciiTheme="minorHAnsi" w:hAnsiTheme="minorHAnsi" w:cs="Calibri"/>
        </w:rPr>
        <w:t xml:space="preserve">upervisor </w:t>
      </w:r>
      <w:r w:rsidRPr="00652781">
        <w:rPr>
          <w:rFonts w:asciiTheme="minorHAnsi" w:hAnsiTheme="minorHAnsi" w:cs="Calibri"/>
          <w:b w:val="0"/>
          <w:bCs w:val="0"/>
        </w:rPr>
        <w:t xml:space="preserve">               </w:t>
      </w:r>
      <w:r w:rsidRPr="00652781">
        <w:rPr>
          <w:rFonts w:asciiTheme="minorHAnsi" w:hAnsiTheme="minorHAnsi" w:cs="Calibri"/>
          <w:b w:val="0"/>
          <w:bCs w:val="0"/>
        </w:rPr>
        <w:tab/>
      </w:r>
      <w:r w:rsidRPr="00652781">
        <w:rPr>
          <w:rFonts w:asciiTheme="minorHAnsi" w:hAnsiTheme="minorHAnsi" w:cs="Calibri"/>
          <w:b w:val="0"/>
          <w:bCs w:val="0"/>
        </w:rPr>
        <w:tab/>
      </w:r>
      <w:r w:rsidR="00EA1639">
        <w:rPr>
          <w:rFonts w:asciiTheme="minorHAnsi" w:hAnsiTheme="minorHAnsi" w:cs="Calibri"/>
          <w:b w:val="0"/>
          <w:bCs w:val="0"/>
        </w:rPr>
        <w:tab/>
      </w:r>
      <w:r w:rsidRPr="00652781">
        <w:rPr>
          <w:rFonts w:asciiTheme="minorHAnsi" w:hAnsiTheme="minorHAnsi" w:cs="Calibri"/>
        </w:rPr>
        <w:t>Date</w:t>
      </w:r>
    </w:p>
    <w:p w:rsidR="0063195A" w:rsidRPr="002869EE" w:rsidRDefault="0063195A" w:rsidP="005F3287">
      <w:pPr>
        <w:rPr>
          <w:rFonts w:asciiTheme="minorHAnsi" w:hAnsiTheme="minorHAnsi" w:cs="Calibri"/>
          <w:b w:val="0"/>
          <w:bCs w:val="0"/>
        </w:rPr>
      </w:pPr>
    </w:p>
    <w:p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w:t>
      </w:r>
    </w:p>
    <w:p w:rsidR="006C7397" w:rsidRPr="002869EE" w:rsidRDefault="006C7397" w:rsidP="005F3287">
      <w:pPr>
        <w:rPr>
          <w:rFonts w:asciiTheme="minorHAnsi" w:hAnsiTheme="minorHAnsi" w:cs="Calibri"/>
          <w:b w:val="0"/>
          <w:bCs w:val="0"/>
        </w:rPr>
      </w:pPr>
      <w:r w:rsidRPr="002869EE">
        <w:rPr>
          <w:rFonts w:asciiTheme="minorHAnsi" w:hAnsiTheme="minorHAnsi" w:cs="Calibri"/>
        </w:rPr>
        <w:t>Sign</w:t>
      </w:r>
      <w:r w:rsidR="00EA1639">
        <w:rPr>
          <w:rFonts w:asciiTheme="minorHAnsi" w:hAnsiTheme="minorHAnsi" w:cs="Calibri"/>
        </w:rPr>
        <w:t xml:space="preserve"> &amp; Print name</w:t>
      </w:r>
      <w:r w:rsidRPr="002869EE">
        <w:rPr>
          <w:rFonts w:asciiTheme="minorHAnsi" w:hAnsiTheme="minorHAnsi" w:cs="Calibri"/>
        </w:rPr>
        <w:t xml:space="preserve"> of Head of Department</w:t>
      </w:r>
      <w:r w:rsidRPr="002869EE">
        <w:rPr>
          <w:rFonts w:asciiTheme="minorHAnsi" w:hAnsiTheme="minorHAnsi" w:cs="Calibri"/>
          <w:b w:val="0"/>
          <w:bCs w:val="0"/>
        </w:rPr>
        <w:t xml:space="preserve">                         </w:t>
      </w:r>
      <w:r w:rsidR="00EA1639">
        <w:rPr>
          <w:rFonts w:asciiTheme="minorHAnsi" w:hAnsiTheme="minorHAnsi" w:cs="Calibri"/>
          <w:b w:val="0"/>
          <w:bCs w:val="0"/>
        </w:rPr>
        <w:tab/>
      </w:r>
      <w:r w:rsidRPr="002869EE">
        <w:rPr>
          <w:rFonts w:asciiTheme="minorHAnsi" w:hAnsiTheme="minorHAnsi" w:cs="Calibri"/>
          <w:b w:val="0"/>
          <w:bCs w:val="0"/>
        </w:rPr>
        <w:t xml:space="preserve"> </w:t>
      </w:r>
      <w:r w:rsidRPr="002869EE">
        <w:rPr>
          <w:rFonts w:asciiTheme="minorHAnsi" w:hAnsiTheme="minorHAnsi" w:cs="Calibri"/>
        </w:rPr>
        <w:t>Date</w:t>
      </w:r>
    </w:p>
    <w:p w:rsidR="006C7397" w:rsidRPr="002869EE" w:rsidRDefault="006C7397" w:rsidP="005F3287">
      <w:pPr>
        <w:rPr>
          <w:rFonts w:asciiTheme="minorHAnsi" w:hAnsiTheme="minorHAnsi" w:cs="Calibri"/>
          <w:b w:val="0"/>
          <w:bCs w:val="0"/>
        </w:rPr>
      </w:pPr>
    </w:p>
    <w:p w:rsidR="001C0D1B" w:rsidRPr="002869EE" w:rsidRDefault="001C0D1B" w:rsidP="001C0D1B">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w:t>
      </w:r>
    </w:p>
    <w:p w:rsidR="001C0D1B" w:rsidRPr="002869EE" w:rsidRDefault="001C0D1B" w:rsidP="001C0D1B">
      <w:pPr>
        <w:rPr>
          <w:rFonts w:asciiTheme="minorHAnsi" w:hAnsiTheme="minorHAnsi" w:cs="Calibri"/>
          <w:b w:val="0"/>
          <w:bCs w:val="0"/>
        </w:rPr>
      </w:pPr>
      <w:r w:rsidRPr="002869EE">
        <w:rPr>
          <w:rFonts w:asciiTheme="minorHAnsi" w:hAnsiTheme="minorHAnsi" w:cs="Calibri"/>
        </w:rPr>
        <w:t>Sign</w:t>
      </w:r>
      <w:r w:rsidR="00EA1639">
        <w:rPr>
          <w:rFonts w:asciiTheme="minorHAnsi" w:hAnsiTheme="minorHAnsi" w:cs="Calibri"/>
        </w:rPr>
        <w:t xml:space="preserve"> &amp; Print name</w:t>
      </w:r>
      <w:r w:rsidRPr="002869EE">
        <w:rPr>
          <w:rFonts w:asciiTheme="minorHAnsi" w:hAnsiTheme="minorHAnsi" w:cs="Calibri"/>
        </w:rPr>
        <w:t xml:space="preserve"> of </w:t>
      </w:r>
      <w:r w:rsidR="0091003A">
        <w:rPr>
          <w:rFonts w:asciiTheme="minorHAnsi" w:hAnsiTheme="minorHAnsi" w:cs="Calibri"/>
        </w:rPr>
        <w:t>Associate Dean (Research)</w:t>
      </w:r>
      <w:r w:rsidRPr="002869EE">
        <w:rPr>
          <w:rFonts w:asciiTheme="minorHAnsi" w:hAnsiTheme="minorHAnsi" w:cs="Calibri"/>
        </w:rPr>
        <w:tab/>
      </w:r>
      <w:r w:rsidRPr="002869EE">
        <w:rPr>
          <w:rFonts w:asciiTheme="minorHAnsi" w:hAnsiTheme="minorHAnsi" w:cs="Calibri"/>
          <w:b w:val="0"/>
          <w:bCs w:val="0"/>
        </w:rPr>
        <w:t xml:space="preserve">              </w:t>
      </w:r>
      <w:r w:rsidRPr="002869EE">
        <w:rPr>
          <w:rFonts w:asciiTheme="minorHAnsi" w:hAnsiTheme="minorHAnsi" w:cs="Calibri"/>
          <w:b w:val="0"/>
          <w:bCs w:val="0"/>
        </w:rPr>
        <w:tab/>
      </w:r>
      <w:r w:rsidRPr="002869EE">
        <w:rPr>
          <w:rFonts w:asciiTheme="minorHAnsi" w:hAnsiTheme="minorHAnsi" w:cs="Calibri"/>
        </w:rPr>
        <w:t>Date</w:t>
      </w:r>
    </w:p>
    <w:p w:rsidR="001C0D1B" w:rsidRPr="002869EE" w:rsidRDefault="001C0D1B" w:rsidP="005F3287">
      <w:pPr>
        <w:rPr>
          <w:rFonts w:asciiTheme="minorHAnsi" w:hAnsiTheme="minorHAnsi" w:cs="Calibri"/>
          <w:b w:val="0"/>
          <w:bCs w:val="0"/>
        </w:rPr>
      </w:pPr>
    </w:p>
    <w:p w:rsidR="006C7397" w:rsidRPr="002869EE" w:rsidRDefault="006C7397" w:rsidP="005F3287">
      <w:pPr>
        <w:rPr>
          <w:rFonts w:asciiTheme="minorHAnsi" w:hAnsiTheme="minorHAnsi" w:cs="Calibri"/>
          <w:b w:val="0"/>
          <w:bCs w:val="0"/>
        </w:rPr>
      </w:pPr>
      <w:r w:rsidRPr="002869EE">
        <w:rPr>
          <w:rFonts w:asciiTheme="minorHAnsi" w:hAnsiTheme="minorHAnsi" w:cs="Calibri"/>
          <w:b w:val="0"/>
          <w:bCs w:val="0"/>
        </w:rPr>
        <w:t xml:space="preserve">…………………………………………………..             </w:t>
      </w:r>
      <w:r w:rsidRPr="002869EE">
        <w:rPr>
          <w:rFonts w:asciiTheme="minorHAnsi" w:hAnsiTheme="minorHAnsi" w:cs="Calibri"/>
          <w:b w:val="0"/>
          <w:bCs w:val="0"/>
        </w:rPr>
        <w:tab/>
        <w:t xml:space="preserve"> …………………………………………………………</w:t>
      </w:r>
    </w:p>
    <w:p w:rsidR="006C7397" w:rsidRPr="002869EE" w:rsidRDefault="006C7397" w:rsidP="005F3287">
      <w:pPr>
        <w:rPr>
          <w:rFonts w:asciiTheme="minorHAnsi" w:hAnsiTheme="minorHAnsi" w:cs="Calibri"/>
          <w:b w:val="0"/>
          <w:bCs w:val="0"/>
        </w:rPr>
      </w:pPr>
      <w:r w:rsidRPr="002869EE">
        <w:rPr>
          <w:rFonts w:asciiTheme="minorHAnsi" w:hAnsiTheme="minorHAnsi" w:cs="Calibri"/>
        </w:rPr>
        <w:t xml:space="preserve">Approved by the </w:t>
      </w:r>
      <w:r w:rsidR="001C0D1B" w:rsidRPr="002869EE">
        <w:rPr>
          <w:rFonts w:asciiTheme="minorHAnsi" w:hAnsiTheme="minorHAnsi" w:cs="Calibri"/>
        </w:rPr>
        <w:t xml:space="preserve">Head of the Graduate School </w:t>
      </w:r>
      <w:r w:rsidR="00EA1639">
        <w:rPr>
          <w:rFonts w:asciiTheme="minorHAnsi" w:hAnsiTheme="minorHAnsi" w:cs="Calibri"/>
        </w:rPr>
        <w:tab/>
      </w:r>
      <w:r w:rsidR="00EA1639">
        <w:rPr>
          <w:rFonts w:asciiTheme="minorHAnsi" w:hAnsiTheme="minorHAnsi" w:cs="Calibri"/>
        </w:rPr>
        <w:tab/>
      </w:r>
      <w:r w:rsidR="001C0D1B" w:rsidRPr="002869EE">
        <w:rPr>
          <w:rFonts w:asciiTheme="minorHAnsi" w:hAnsiTheme="minorHAnsi" w:cs="Calibri"/>
        </w:rPr>
        <w:tab/>
      </w:r>
      <w:r w:rsidRPr="002869EE">
        <w:rPr>
          <w:rFonts w:asciiTheme="minorHAnsi" w:hAnsiTheme="minorHAnsi" w:cs="Calibri"/>
        </w:rPr>
        <w:t>Date</w:t>
      </w:r>
    </w:p>
    <w:sectPr w:rsidR="006C7397" w:rsidRPr="002869EE" w:rsidSect="00E94C99">
      <w:type w:val="continuous"/>
      <w:pgSz w:w="11907" w:h="16834"/>
      <w:pgMar w:top="1152" w:right="1440" w:bottom="1440" w:left="1440" w:header="288" w:footer="1440" w:gutter="0"/>
      <w:paperSrc w:first="1"/>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7500"/>
    <w:multiLevelType w:val="hybridMultilevel"/>
    <w:tmpl w:val="CB6692EC"/>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88"/>
    <w:rsid w:val="00003E80"/>
    <w:rsid w:val="000B4ECF"/>
    <w:rsid w:val="000F2083"/>
    <w:rsid w:val="001B0F96"/>
    <w:rsid w:val="001C0D1B"/>
    <w:rsid w:val="002430CB"/>
    <w:rsid w:val="002869EE"/>
    <w:rsid w:val="002F0F47"/>
    <w:rsid w:val="00336331"/>
    <w:rsid w:val="003F06F8"/>
    <w:rsid w:val="0040056C"/>
    <w:rsid w:val="00445D81"/>
    <w:rsid w:val="004E7AE9"/>
    <w:rsid w:val="00501D88"/>
    <w:rsid w:val="00533FCD"/>
    <w:rsid w:val="00587001"/>
    <w:rsid w:val="005F3287"/>
    <w:rsid w:val="00602AE5"/>
    <w:rsid w:val="0063195A"/>
    <w:rsid w:val="006B48DD"/>
    <w:rsid w:val="006C7397"/>
    <w:rsid w:val="007528DA"/>
    <w:rsid w:val="007D6B97"/>
    <w:rsid w:val="00803578"/>
    <w:rsid w:val="00891A6F"/>
    <w:rsid w:val="008F1E41"/>
    <w:rsid w:val="0091003A"/>
    <w:rsid w:val="00966D73"/>
    <w:rsid w:val="0098419A"/>
    <w:rsid w:val="009E735C"/>
    <w:rsid w:val="00A254CD"/>
    <w:rsid w:val="00A44354"/>
    <w:rsid w:val="00B05688"/>
    <w:rsid w:val="00BC5500"/>
    <w:rsid w:val="00BF7A70"/>
    <w:rsid w:val="00C14C2F"/>
    <w:rsid w:val="00C7297D"/>
    <w:rsid w:val="00C80A5B"/>
    <w:rsid w:val="00CF509B"/>
    <w:rsid w:val="00D262BA"/>
    <w:rsid w:val="00D671CF"/>
    <w:rsid w:val="00D81550"/>
    <w:rsid w:val="00D86AC3"/>
    <w:rsid w:val="00E93B01"/>
    <w:rsid w:val="00E94C99"/>
    <w:rsid w:val="00EA1639"/>
    <w:rsid w:val="00ED1BB3"/>
    <w:rsid w:val="00F14669"/>
    <w:rsid w:val="00F52B44"/>
    <w:rsid w:val="00FC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3F3451F2-96ED-4078-AEE3-E5E7594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SWC" w:eastAsia="Times New Roman" w:hAnsi="Dutch801SWC" w:cs="Dutch801SWC"/>
        <w:lang w:val="cy-GB" w:eastAsia="cy-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78"/>
    <w:rPr>
      <w:rFonts w:ascii="Century Schoolbook" w:hAnsi="Century Schoolbook" w:cs="Century Schoolbook"/>
      <w:b/>
      <w:bCs/>
      <w:sz w:val="22"/>
      <w:szCs w:val="22"/>
      <w:lang w:val="en-GB" w:eastAsia="en-US"/>
    </w:rPr>
  </w:style>
  <w:style w:type="paragraph" w:styleId="Heading1">
    <w:name w:val="heading 1"/>
    <w:basedOn w:val="Normal"/>
    <w:next w:val="Normal"/>
    <w:link w:val="Heading1Char"/>
    <w:uiPriority w:val="99"/>
    <w:qFormat/>
    <w:rsid w:val="00803578"/>
    <w:pPr>
      <w:keepNext/>
      <w:outlineLvl w:val="0"/>
    </w:pPr>
    <w:rPr>
      <w:b w:val="0"/>
      <w:bCs w:val="0"/>
      <w:u w:val="single"/>
    </w:rPr>
  </w:style>
  <w:style w:type="paragraph" w:styleId="Heading2">
    <w:name w:val="heading 2"/>
    <w:basedOn w:val="Normal"/>
    <w:next w:val="Normal"/>
    <w:link w:val="Heading2Char"/>
    <w:uiPriority w:val="99"/>
    <w:qFormat/>
    <w:rsid w:val="00803578"/>
    <w:pPr>
      <w:keepNext/>
      <w:outlineLvl w:val="1"/>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3578"/>
    <w:rPr>
      <w:rFonts w:ascii="Cambria" w:hAnsi="Cambria" w:cs="Cambria"/>
      <w:b/>
      <w:bCs/>
      <w:kern w:val="32"/>
      <w:sz w:val="32"/>
      <w:szCs w:val="32"/>
      <w:lang w:eastAsia="en-US"/>
    </w:rPr>
  </w:style>
  <w:style w:type="character" w:customStyle="1" w:styleId="Heading2Char">
    <w:name w:val="Heading 2 Char"/>
    <w:link w:val="Heading2"/>
    <w:uiPriority w:val="99"/>
    <w:semiHidden/>
    <w:rsid w:val="00803578"/>
    <w:rPr>
      <w:rFonts w:ascii="Cambria" w:hAnsi="Cambria" w:cs="Cambria"/>
      <w:b/>
      <w:bCs/>
      <w:i/>
      <w:iCs/>
      <w:sz w:val="28"/>
      <w:szCs w:val="28"/>
      <w:lang w:eastAsia="en-US"/>
    </w:rPr>
  </w:style>
  <w:style w:type="paragraph" w:styleId="BodyText2">
    <w:name w:val="Body Text 2"/>
    <w:basedOn w:val="Normal"/>
    <w:link w:val="BodyText2Char"/>
    <w:uiPriority w:val="99"/>
    <w:rsid w:val="00803578"/>
    <w:pPr>
      <w:ind w:left="720" w:hanging="720"/>
    </w:pPr>
  </w:style>
  <w:style w:type="character" w:customStyle="1" w:styleId="BodyText2Char">
    <w:name w:val="Body Text 2 Char"/>
    <w:link w:val="BodyText2"/>
    <w:uiPriority w:val="99"/>
    <w:semiHidden/>
    <w:rsid w:val="00803578"/>
    <w:rPr>
      <w:rFonts w:ascii="Century Schoolbook" w:hAnsi="Century Schoolbook" w:cs="Century Schoolbook"/>
      <w:b/>
      <w:bCs/>
      <w:lang w:eastAsia="en-US"/>
    </w:rPr>
  </w:style>
  <w:style w:type="paragraph" w:styleId="BalloonText">
    <w:name w:val="Balloon Text"/>
    <w:basedOn w:val="Normal"/>
    <w:link w:val="BalloonTextChar"/>
    <w:uiPriority w:val="99"/>
    <w:semiHidden/>
    <w:rsid w:val="00336331"/>
    <w:rPr>
      <w:rFonts w:ascii="Tahoma" w:hAnsi="Tahoma" w:cs="Tahoma"/>
      <w:sz w:val="16"/>
      <w:szCs w:val="16"/>
    </w:rPr>
  </w:style>
  <w:style w:type="character" w:customStyle="1" w:styleId="BalloonTextChar">
    <w:name w:val="Balloon Text Char"/>
    <w:link w:val="BalloonText"/>
    <w:uiPriority w:val="99"/>
    <w:semiHidden/>
    <w:rsid w:val="00336331"/>
    <w:rPr>
      <w:rFonts w:ascii="Tahoma" w:hAnsi="Tahoma" w:cs="Tahoma"/>
      <w:b/>
      <w:bCs/>
      <w:sz w:val="16"/>
      <w:szCs w:val="16"/>
      <w:lang w:eastAsia="en-US"/>
    </w:rPr>
  </w:style>
  <w:style w:type="paragraph" w:styleId="ListParagraph">
    <w:name w:val="List Paragraph"/>
    <w:basedOn w:val="Normal"/>
    <w:uiPriority w:val="34"/>
    <w:qFormat/>
    <w:rsid w:val="002F0F47"/>
    <w:pPr>
      <w:spacing w:after="200" w:line="276" w:lineRule="auto"/>
      <w:ind w:left="720"/>
      <w:contextualSpacing/>
    </w:pPr>
    <w:rPr>
      <w:rFonts w:asciiTheme="minorHAnsi" w:eastAsiaTheme="minorHAnsi" w:hAnsiTheme="minorHAnsi" w:cstheme="minorBidi"/>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USER\My%20Documents\Templates\cr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crest</Template>
  <TotalTime>1</TotalTime>
  <Pages>2</Pages>
  <Words>456</Words>
  <Characters>2594</Characters>
  <Application>Microsoft Office Word</Application>
  <DocSecurity>0</DocSecurity>
  <Lines>43</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UWA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Davies</dc:creator>
  <cp:lastModifiedBy>Cathryn Jane Apples [cja10]</cp:lastModifiedBy>
  <cp:revision>2</cp:revision>
  <cp:lastPrinted>2012-09-06T15:49:00Z</cp:lastPrinted>
  <dcterms:created xsi:type="dcterms:W3CDTF">2019-05-07T14:28:00Z</dcterms:created>
  <dcterms:modified xsi:type="dcterms:W3CDTF">2019-05-07T14:28:00Z</dcterms:modified>
</cp:coreProperties>
</file>