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071E" w14:textId="77777777" w:rsidR="00400CFA" w:rsidRDefault="00400CFA"/>
    <w:p w14:paraId="32FFB270" w14:textId="646356BD" w:rsidR="00CE5680" w:rsidRDefault="0065325C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1: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4BFA" w14:paraId="537EF47A" w14:textId="77777777" w:rsidTr="00EC7E60">
        <w:tc>
          <w:tcPr>
            <w:tcW w:w="2830" w:type="dxa"/>
          </w:tcPr>
          <w:p w14:paraId="69CD401C" w14:textId="7E715C36" w:rsidR="00EC7E60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Enw(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) Cyntaf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  <w:r>
              <w:rPr>
                <w:rFonts w:ascii="Calibri" w:eastAsia="Calibri" w:hAnsi="Calibri" w:cs="Times New Roman"/>
                <w:color w:val="1F4E79"/>
                <w:lang w:val="cy-GB"/>
              </w:rPr>
              <w:t>:</w:t>
            </w:r>
          </w:p>
        </w:tc>
        <w:tc>
          <w:tcPr>
            <w:tcW w:w="6186" w:type="dxa"/>
          </w:tcPr>
          <w:p w14:paraId="48465A17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02215322" w14:textId="3DAA45D9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61AF681" w14:textId="77777777" w:rsidTr="00EC7E60">
        <w:tc>
          <w:tcPr>
            <w:tcW w:w="2830" w:type="dxa"/>
          </w:tcPr>
          <w:p w14:paraId="4875BDD8" w14:textId="4FD46007" w:rsidR="00EC7E60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Cyfenw/Enw Teuluol:</w:t>
            </w:r>
          </w:p>
        </w:tc>
        <w:tc>
          <w:tcPr>
            <w:tcW w:w="6186" w:type="dxa"/>
          </w:tcPr>
          <w:p w14:paraId="33B11669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6800E9EC" w14:textId="4DFB106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753C8A2" w14:textId="77777777" w:rsidTr="00EC7E60">
        <w:tc>
          <w:tcPr>
            <w:tcW w:w="2830" w:type="dxa"/>
          </w:tcPr>
          <w:p w14:paraId="536F5854" w14:textId="750D331A" w:rsidR="00EC7E60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Teitl:</w:t>
            </w:r>
          </w:p>
        </w:tc>
        <w:tc>
          <w:tcPr>
            <w:tcW w:w="6186" w:type="dxa"/>
          </w:tcPr>
          <w:p w14:paraId="6F5163D9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719C6175" w14:textId="2BB58F90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AA18BD4" w14:textId="77777777" w:rsidTr="00EC7E60">
        <w:tc>
          <w:tcPr>
            <w:tcW w:w="2830" w:type="dxa"/>
          </w:tcPr>
          <w:p w14:paraId="04449D89" w14:textId="07EEF24F" w:rsidR="00EC7E60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Cyfenw Blaenorol 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sz w:val="18"/>
                <w:szCs w:val="18"/>
                <w:lang w:val="cy-GB"/>
              </w:rPr>
              <w:t>(os yw’n berthnasol):</w:t>
            </w:r>
          </w:p>
        </w:tc>
        <w:tc>
          <w:tcPr>
            <w:tcW w:w="6186" w:type="dxa"/>
          </w:tcPr>
          <w:p w14:paraId="575C4A77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7A332D5" w14:textId="77777777" w:rsidTr="00EC7E60">
        <w:tc>
          <w:tcPr>
            <w:tcW w:w="2830" w:type="dxa"/>
          </w:tcPr>
          <w:p w14:paraId="727DFA43" w14:textId="36C1DEFC" w:rsidR="00EC7E60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Cenedligrwydd:</w:t>
            </w:r>
          </w:p>
        </w:tc>
        <w:tc>
          <w:tcPr>
            <w:tcW w:w="6186" w:type="dxa"/>
          </w:tcPr>
          <w:p w14:paraId="127383B6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65F6C9A9" w14:textId="20706230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D729866" w14:textId="77777777" w:rsidTr="00EC7E60">
        <w:tc>
          <w:tcPr>
            <w:tcW w:w="2830" w:type="dxa"/>
          </w:tcPr>
          <w:p w14:paraId="5AE1F86F" w14:textId="52C3A074" w:rsidR="00EC7E60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Dyddiad Geni:</w:t>
            </w:r>
          </w:p>
        </w:tc>
        <w:tc>
          <w:tcPr>
            <w:tcW w:w="6186" w:type="dxa"/>
          </w:tcPr>
          <w:p w14:paraId="6B666D9A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2A04991C" w14:textId="7490A066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5ADD985" w14:textId="77777777" w:rsidTr="00EC7E60">
        <w:tc>
          <w:tcPr>
            <w:tcW w:w="2830" w:type="dxa"/>
          </w:tcPr>
          <w:p w14:paraId="5157B233" w14:textId="056FFCC5" w:rsidR="00EC7E60" w:rsidRPr="00AE7ACF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Gwlad eich Geni:</w:t>
            </w:r>
          </w:p>
        </w:tc>
        <w:tc>
          <w:tcPr>
            <w:tcW w:w="6186" w:type="dxa"/>
          </w:tcPr>
          <w:p w14:paraId="1327C94D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2C5C22C0" w14:textId="53879339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7E3AF2EA" w14:textId="77777777" w:rsidTr="00EC7E60">
        <w:tc>
          <w:tcPr>
            <w:tcW w:w="2830" w:type="dxa"/>
          </w:tcPr>
          <w:p w14:paraId="2D5CD5E3" w14:textId="5DD261BF" w:rsidR="00EC7E60" w:rsidRPr="00AE7ACF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Person Cyswllt a Enwebwyd</w:t>
            </w:r>
            <w:r>
              <w:rPr>
                <w:rStyle w:val="FootnoteReference"/>
                <w:b/>
                <w:color w:val="1F4E79" w:themeColor="accent1" w:themeShade="80"/>
              </w:rPr>
              <w:footnoteReference w:id="1"/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:</w:t>
            </w:r>
          </w:p>
        </w:tc>
        <w:tc>
          <w:tcPr>
            <w:tcW w:w="6186" w:type="dxa"/>
          </w:tcPr>
          <w:p w14:paraId="6E8D5113" w14:textId="77777777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  <w:p w14:paraId="5D8624B4" w14:textId="78624F68" w:rsidR="00EC7E60" w:rsidRDefault="00EC7E60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3118425" w14:textId="77777777" w:rsidTr="00EC7E60">
        <w:tc>
          <w:tcPr>
            <w:tcW w:w="2830" w:type="dxa"/>
          </w:tcPr>
          <w:p w14:paraId="515F3D49" w14:textId="54D0EF3F" w:rsidR="00532A8C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PIN blaenorol y Cyngor Nyrsio a Bydwreigiaeth:</w:t>
            </w:r>
          </w:p>
          <w:p w14:paraId="2BD3DD52" w14:textId="0747703C" w:rsidR="00E7589D" w:rsidRPr="00AE7ACF" w:rsidRDefault="00E7589D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6186" w:type="dxa"/>
          </w:tcPr>
          <w:p w14:paraId="64549A45" w14:textId="77777777" w:rsidR="00532A8C" w:rsidRDefault="00532A8C">
            <w:pPr>
              <w:rPr>
                <w:b/>
                <w:color w:val="C45911" w:themeColor="accent2" w:themeShade="BF"/>
                <w:u w:val="single"/>
              </w:rPr>
            </w:pPr>
          </w:p>
          <w:p w14:paraId="79DE5FE3" w14:textId="263BEF35" w:rsidR="00532A8C" w:rsidRDefault="00532A8C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FC31158" w14:textId="77777777" w:rsidTr="00EC7E60">
        <w:tc>
          <w:tcPr>
            <w:tcW w:w="2830" w:type="dxa"/>
          </w:tcPr>
          <w:p w14:paraId="0FE23281" w14:textId="77777777" w:rsidR="00D24AAB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Dyddiad Dod i Ben:</w:t>
            </w:r>
          </w:p>
          <w:p w14:paraId="7A8B2007" w14:textId="665617F6" w:rsidR="00901A70" w:rsidRDefault="00901A70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6186" w:type="dxa"/>
          </w:tcPr>
          <w:p w14:paraId="465897C4" w14:textId="77777777" w:rsidR="00D24AAB" w:rsidRDefault="00D24AAB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7609CE2D" w14:textId="77777777" w:rsidTr="00EC7E60">
        <w:tc>
          <w:tcPr>
            <w:tcW w:w="2830" w:type="dxa"/>
          </w:tcPr>
          <w:p w14:paraId="584194A2" w14:textId="77777777" w:rsidR="001E70B4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Darparwch lun o'ch Cerdyn PIN blaenorol gan y Cyngor Nyrsio a Bydwreigiaeth neu Ddatganiad Mynediad a roddwyd ganddynt:</w:t>
            </w:r>
          </w:p>
          <w:p w14:paraId="039C1198" w14:textId="74255BD9" w:rsidR="00D24AAB" w:rsidRDefault="00D24AAB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6186" w:type="dxa"/>
          </w:tcPr>
          <w:p w14:paraId="155B9903" w14:textId="77777777" w:rsidR="001E70B4" w:rsidRDefault="001E70B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1CD4D85" w14:textId="77777777" w:rsidTr="00EC7E60">
        <w:tc>
          <w:tcPr>
            <w:tcW w:w="2830" w:type="dxa"/>
          </w:tcPr>
          <w:p w14:paraId="740D0E6A" w14:textId="77777777" w:rsidR="007600B4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A oes angen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fisa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 xml:space="preserve"> myfyriwr arnoch i astudio yn y Deyrnas Unedig?</w:t>
            </w:r>
          </w:p>
          <w:p w14:paraId="3D35AF9B" w14:textId="5F770524" w:rsidR="007600B4" w:rsidRDefault="007600B4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6186" w:type="dxa"/>
          </w:tcPr>
          <w:p w14:paraId="3FADB737" w14:textId="77777777" w:rsidR="007600B4" w:rsidRDefault="007600B4" w:rsidP="007600B4">
            <w:pPr>
              <w:jc w:val="center"/>
              <w:rPr>
                <w:b/>
                <w:color w:val="1F4E79" w:themeColor="accent1" w:themeShade="80"/>
              </w:rPr>
            </w:pPr>
          </w:p>
          <w:p w14:paraId="4F9E952A" w14:textId="50C8BAA9" w:rsidR="007600B4" w:rsidRDefault="0065325C" w:rsidP="007600B4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Oes/Nac oes</w:t>
            </w:r>
          </w:p>
        </w:tc>
      </w:tr>
    </w:tbl>
    <w:p w14:paraId="08BB45B2" w14:textId="241AF7C5" w:rsidR="00F46813" w:rsidRPr="008D517C" w:rsidRDefault="00F46813">
      <w:pPr>
        <w:rPr>
          <w:color w:val="000000" w:themeColor="text1"/>
        </w:rPr>
      </w:pPr>
    </w:p>
    <w:p w14:paraId="136D6FA5" w14:textId="2AF30E85" w:rsidR="00F46813" w:rsidRDefault="0065325C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2: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CYFEIRIAD a 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4BFA" w14:paraId="7FFFA234" w14:textId="77777777" w:rsidTr="00475763">
        <w:tc>
          <w:tcPr>
            <w:tcW w:w="2830" w:type="dxa"/>
          </w:tcPr>
          <w:p w14:paraId="7371B691" w14:textId="5B32F744" w:rsidR="00475763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Rhif/enw’r tŷ:</w:t>
            </w:r>
          </w:p>
        </w:tc>
        <w:tc>
          <w:tcPr>
            <w:tcW w:w="6186" w:type="dxa"/>
          </w:tcPr>
          <w:p w14:paraId="39BA806A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6C75D880" w14:textId="34D3BB05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F2A9AB7" w14:textId="77777777" w:rsidTr="00475763">
        <w:tc>
          <w:tcPr>
            <w:tcW w:w="2830" w:type="dxa"/>
          </w:tcPr>
          <w:p w14:paraId="0CFEA0E7" w14:textId="40F91C22" w:rsidR="00475763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Stryd:</w:t>
            </w:r>
          </w:p>
        </w:tc>
        <w:tc>
          <w:tcPr>
            <w:tcW w:w="6186" w:type="dxa"/>
          </w:tcPr>
          <w:p w14:paraId="3B4460CF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1F6F62B6" w14:textId="42DD34EE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4EAA0D4" w14:textId="77777777" w:rsidTr="00475763">
        <w:tc>
          <w:tcPr>
            <w:tcW w:w="2830" w:type="dxa"/>
          </w:tcPr>
          <w:p w14:paraId="707E139A" w14:textId="06A232DC" w:rsidR="00475763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Tref/Dinas:</w:t>
            </w:r>
          </w:p>
        </w:tc>
        <w:tc>
          <w:tcPr>
            <w:tcW w:w="6186" w:type="dxa"/>
          </w:tcPr>
          <w:p w14:paraId="1E7CED44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2FC2F2D5" w14:textId="4942B094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399240C3" w14:textId="77777777" w:rsidTr="00475763">
        <w:tc>
          <w:tcPr>
            <w:tcW w:w="2830" w:type="dxa"/>
          </w:tcPr>
          <w:p w14:paraId="1828E1D9" w14:textId="76E9783D" w:rsidR="00475763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Sir: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</w:p>
        </w:tc>
        <w:tc>
          <w:tcPr>
            <w:tcW w:w="6186" w:type="dxa"/>
          </w:tcPr>
          <w:p w14:paraId="5A704FA9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736D0CD5" w14:textId="39A718D4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DA38710" w14:textId="77777777" w:rsidTr="00475763">
        <w:tc>
          <w:tcPr>
            <w:tcW w:w="2830" w:type="dxa"/>
          </w:tcPr>
          <w:p w14:paraId="3ACB5C92" w14:textId="7BE80F11" w:rsidR="00475763" w:rsidRDefault="0065325C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Cod post:</w:t>
            </w:r>
          </w:p>
        </w:tc>
        <w:tc>
          <w:tcPr>
            <w:tcW w:w="6186" w:type="dxa"/>
          </w:tcPr>
          <w:p w14:paraId="0225B853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26AB1DD0" w14:textId="21ACEDA6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27F660BF" w14:textId="77777777" w:rsidTr="00475763">
        <w:tc>
          <w:tcPr>
            <w:tcW w:w="2830" w:type="dxa"/>
          </w:tcPr>
          <w:p w14:paraId="6AE7D766" w14:textId="6122471A" w:rsidR="00475763" w:rsidRPr="00AE7ACF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lastRenderedPageBreak/>
              <w:t>Rhif ffôn:</w:t>
            </w:r>
          </w:p>
        </w:tc>
        <w:tc>
          <w:tcPr>
            <w:tcW w:w="6186" w:type="dxa"/>
          </w:tcPr>
          <w:p w14:paraId="7D8C9111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5B3F56EB" w14:textId="7C1CF269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E45AA17" w14:textId="77777777" w:rsidTr="00475763">
        <w:tc>
          <w:tcPr>
            <w:tcW w:w="2830" w:type="dxa"/>
          </w:tcPr>
          <w:p w14:paraId="66B4C108" w14:textId="0BFE4618" w:rsidR="00475763" w:rsidRPr="00AE7ACF" w:rsidRDefault="0065325C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Cyfeiriad E-bost: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</w:p>
        </w:tc>
        <w:tc>
          <w:tcPr>
            <w:tcW w:w="6186" w:type="dxa"/>
          </w:tcPr>
          <w:p w14:paraId="46CEDD2D" w14:textId="77777777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  <w:p w14:paraId="3F5E4339" w14:textId="14A631BD" w:rsidR="00475763" w:rsidRDefault="00475763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309B0EE6" w14:textId="483B1144" w:rsidR="00545B22" w:rsidRPr="008D517C" w:rsidRDefault="0065325C" w:rsidP="00D21C48">
      <w:r w:rsidRPr="00AE7ACF">
        <w:rPr>
          <w:b/>
          <w:color w:val="1F4E79" w:themeColor="accent1" w:themeShade="80"/>
        </w:rPr>
        <w:tab/>
      </w:r>
      <w:r>
        <w:tab/>
      </w:r>
      <w:r>
        <w:tab/>
      </w:r>
      <w:r>
        <w:tab/>
      </w:r>
    </w:p>
    <w:p w14:paraId="4797581C" w14:textId="162A4713" w:rsidR="00D21C48" w:rsidRDefault="0065325C" w:rsidP="00D21C48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3: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DEWISIADAU O RAN CWRS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4BFA" w14:paraId="02DE10D5" w14:textId="77777777" w:rsidTr="00902978">
        <w:tc>
          <w:tcPr>
            <w:tcW w:w="4508" w:type="dxa"/>
          </w:tcPr>
          <w:p w14:paraId="0B083129" w14:textId="65E0FAE0" w:rsidR="00902978" w:rsidRDefault="0065325C" w:rsidP="00D21C48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⁠Cwrs:</w:t>
            </w:r>
            <w:r>
              <w:rPr>
                <w:rFonts w:ascii="Calibri" w:eastAsia="Calibri" w:hAnsi="Calibri" w:cs="Times New Roman"/>
                <w:color w:val="1F4E79"/>
                <w:lang w:val="cy-GB"/>
              </w:rPr>
              <w:t xml:space="preserve">  </w:t>
            </w:r>
          </w:p>
        </w:tc>
        <w:tc>
          <w:tcPr>
            <w:tcW w:w="4508" w:type="dxa"/>
          </w:tcPr>
          <w:p w14:paraId="7AAEB8EC" w14:textId="7777777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  <w:p w14:paraId="5452ADB0" w14:textId="6890162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90DAC1A" w14:textId="77777777" w:rsidTr="00902978">
        <w:tc>
          <w:tcPr>
            <w:tcW w:w="4508" w:type="dxa"/>
          </w:tcPr>
          <w:p w14:paraId="5B740337" w14:textId="61443B76" w:rsidR="00902978" w:rsidRDefault="0065325C" w:rsidP="00D21C48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Blwyddyn Mynediad:</w:t>
            </w:r>
            <w:r>
              <w:rPr>
                <w:rFonts w:ascii="Calibri" w:eastAsia="Calibri" w:hAnsi="Calibri" w:cs="Times New Roman"/>
                <w:color w:val="1F4E79"/>
                <w:lang w:val="cy-GB"/>
              </w:rPr>
              <w:t xml:space="preserve">  </w:t>
            </w:r>
          </w:p>
        </w:tc>
        <w:tc>
          <w:tcPr>
            <w:tcW w:w="4508" w:type="dxa"/>
          </w:tcPr>
          <w:p w14:paraId="3F277182" w14:textId="77777777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  <w:p w14:paraId="0CAC4CDF" w14:textId="1BF91F03" w:rsidR="00902978" w:rsidRDefault="00902978" w:rsidP="00D21C48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196C589" w14:textId="77777777" w:rsidTr="00902978">
        <w:tc>
          <w:tcPr>
            <w:tcW w:w="4508" w:type="dxa"/>
          </w:tcPr>
          <w:p w14:paraId="06C8022D" w14:textId="4A87DE4D" w:rsidR="009710D8" w:rsidRDefault="0065325C" w:rsidP="00D21C48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Y ganolfan glinigol/arbenigedd ym maes oedolion yr ydych yn ei ffafrio fel canolfan lleoliad ymarfer:</w:t>
            </w:r>
          </w:p>
          <w:p w14:paraId="6CC26F60" w14:textId="12E21839" w:rsidR="003B0B44" w:rsidRPr="00AE7ACF" w:rsidRDefault="003B0B44" w:rsidP="00D21C48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4508" w:type="dxa"/>
          </w:tcPr>
          <w:p w14:paraId="0787CF1D" w14:textId="77777777" w:rsidR="009710D8" w:rsidRPr="00DF34E6" w:rsidRDefault="0065325C" w:rsidP="00D21C48">
            <w:pPr>
              <w:rPr>
                <w:b/>
                <w:color w:val="1F3864" w:themeColor="accent5" w:themeShade="8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3864"/>
                <w:u w:val="single"/>
                <w:lang w:val="cy-GB"/>
              </w:rPr>
              <w:t>1.</w:t>
            </w:r>
          </w:p>
          <w:p w14:paraId="14C35B8D" w14:textId="77777777" w:rsidR="003B0B44" w:rsidRPr="00DF34E6" w:rsidRDefault="003B0B44" w:rsidP="00D21C48">
            <w:pPr>
              <w:rPr>
                <w:b/>
                <w:color w:val="1F3864" w:themeColor="accent5" w:themeShade="80"/>
                <w:u w:val="single"/>
              </w:rPr>
            </w:pPr>
          </w:p>
          <w:p w14:paraId="51940AAC" w14:textId="77777777" w:rsidR="003B0B44" w:rsidRPr="00DF34E6" w:rsidRDefault="0065325C" w:rsidP="00D21C48">
            <w:pPr>
              <w:rPr>
                <w:b/>
                <w:color w:val="1F3864" w:themeColor="accent5" w:themeShade="80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3864"/>
                <w:u w:val="single"/>
                <w:lang w:val="cy-GB"/>
              </w:rPr>
              <w:t>2.</w:t>
            </w:r>
          </w:p>
          <w:p w14:paraId="0550BB5E" w14:textId="77777777" w:rsidR="003B0B44" w:rsidRDefault="003B0B44" w:rsidP="00D21C48">
            <w:pPr>
              <w:rPr>
                <w:b/>
                <w:color w:val="C45911" w:themeColor="accent2" w:themeShade="BF"/>
                <w:u w:val="single"/>
              </w:rPr>
            </w:pPr>
          </w:p>
          <w:p w14:paraId="7A379687" w14:textId="376A5522" w:rsidR="003B0B44" w:rsidRDefault="003B0B44" w:rsidP="00D21C48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460D5522" w14:textId="77777777" w:rsidR="00902978" w:rsidRDefault="00902978" w:rsidP="00D21C48">
      <w:pPr>
        <w:rPr>
          <w:b/>
          <w:color w:val="C45911" w:themeColor="accent2" w:themeShade="BF"/>
          <w:u w:val="single"/>
        </w:rPr>
      </w:pPr>
    </w:p>
    <w:p w14:paraId="1048EA7C" w14:textId="11AA1455" w:rsidR="00077935" w:rsidRDefault="0065325C" w:rsidP="00077935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4: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ANABLEDD a CHYMORTH I FYFYRWYR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4BFA" w14:paraId="776B96C7" w14:textId="77777777" w:rsidTr="00902978">
        <w:tc>
          <w:tcPr>
            <w:tcW w:w="4508" w:type="dxa"/>
          </w:tcPr>
          <w:p w14:paraId="74B1DDA9" w14:textId="6082D968" w:rsidR="00902978" w:rsidRDefault="0065325C" w:rsidP="00077935">
            <w:pPr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Anabledd, anghenion arbennig neu gyflyrau meddygol:</w:t>
            </w: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ab/>
            </w:r>
          </w:p>
        </w:tc>
        <w:tc>
          <w:tcPr>
            <w:tcW w:w="4508" w:type="dxa"/>
          </w:tcPr>
          <w:p w14:paraId="5C340230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  <w:p w14:paraId="6691836B" w14:textId="0887C8EE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7B0E1AA4" w14:textId="77777777" w:rsidTr="00902978">
        <w:tc>
          <w:tcPr>
            <w:tcW w:w="4508" w:type="dxa"/>
          </w:tcPr>
          <w:p w14:paraId="3D545D67" w14:textId="77777777" w:rsidR="00902978" w:rsidRPr="004C7EF8" w:rsidRDefault="0065325C" w:rsidP="00902978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Manylion pellach:</w:t>
            </w:r>
          </w:p>
          <w:p w14:paraId="75845A9C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508" w:type="dxa"/>
          </w:tcPr>
          <w:p w14:paraId="375EB7C7" w14:textId="77777777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  <w:p w14:paraId="7194F87F" w14:textId="5244E053" w:rsidR="00902978" w:rsidRDefault="00902978" w:rsidP="00077935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4C8E1199" w14:textId="77777777" w:rsidR="008D517C" w:rsidRPr="008E24F6" w:rsidRDefault="008D517C"/>
    <w:p w14:paraId="01460762" w14:textId="6FD6E4AB" w:rsidR="006A33A4" w:rsidRDefault="0065325C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5: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PRIFYSGOL/COLEG/YSGOL FLAENOROL</w:t>
      </w:r>
    </w:p>
    <w:p w14:paraId="080A0D7D" w14:textId="00659E39" w:rsidR="000A7489" w:rsidRDefault="0065325C" w:rsidP="000A7489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Hyfforddiant Nyrsio Cyn Cofrestru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4BFA" w14:paraId="17F37D4F" w14:textId="77777777" w:rsidTr="00CE7A67">
        <w:tc>
          <w:tcPr>
            <w:tcW w:w="4106" w:type="dxa"/>
          </w:tcPr>
          <w:p w14:paraId="04B42A96" w14:textId="77777777" w:rsidR="000A7489" w:rsidRDefault="0065325C" w:rsidP="00CE7A67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Cymhwyster a gafwyd:</w:t>
            </w:r>
          </w:p>
          <w:p w14:paraId="0ED27C7C" w14:textId="77777777" w:rsidR="000A74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color w:val="1F4E79"/>
                <w:lang w:val="cy-GB"/>
              </w:rPr>
              <w:t>(Proffesiynol ac academaidd)</w:t>
            </w:r>
          </w:p>
          <w:p w14:paraId="3BFE592B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27AFA256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2CFD92DB" w14:textId="77777777" w:rsidTr="00CE7A67">
        <w:tc>
          <w:tcPr>
            <w:tcW w:w="4106" w:type="dxa"/>
          </w:tcPr>
          <w:p w14:paraId="731AFEC9" w14:textId="77777777" w:rsidR="000A7489" w:rsidRDefault="0065325C" w:rsidP="00CE7A67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Canlyniad/Gradd:</w:t>
            </w:r>
          </w:p>
        </w:tc>
        <w:tc>
          <w:tcPr>
            <w:tcW w:w="4910" w:type="dxa"/>
          </w:tcPr>
          <w:p w14:paraId="6DAD62F9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  <w:p w14:paraId="2FBAD156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2935D075" w14:textId="77777777" w:rsidTr="00CE7A67">
        <w:tc>
          <w:tcPr>
            <w:tcW w:w="4106" w:type="dxa"/>
          </w:tcPr>
          <w:p w14:paraId="16F7A165" w14:textId="77777777" w:rsidR="000A74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Enw'r Brifysgol:</w:t>
            </w:r>
          </w:p>
          <w:p w14:paraId="34F75E42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10E7D728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CE32E4D" w14:textId="77777777" w:rsidTr="00CE7A67">
        <w:tc>
          <w:tcPr>
            <w:tcW w:w="4106" w:type="dxa"/>
          </w:tcPr>
          <w:p w14:paraId="108AD174" w14:textId="77777777" w:rsidR="000A74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Dyddiadau:</w:t>
            </w:r>
          </w:p>
          <w:p w14:paraId="3892046A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54C035F7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62743D8D" w14:textId="77777777" w:rsidR="000A7489" w:rsidRDefault="000A7489" w:rsidP="000A7489">
      <w:pPr>
        <w:rPr>
          <w:b/>
          <w:color w:val="C45911" w:themeColor="accent2" w:themeShade="BF"/>
          <w:u w:val="single"/>
        </w:rPr>
      </w:pPr>
    </w:p>
    <w:p w14:paraId="206A348C" w14:textId="1DD0A025" w:rsidR="000A7489" w:rsidRPr="00B8382D" w:rsidRDefault="0065325C" w:rsidP="000A7489">
      <w:pPr>
        <w:rPr>
          <w:bCs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Hyfforddiant Nyrsio ar ôl Cofrestru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4BFA" w14:paraId="1CDC973D" w14:textId="77777777" w:rsidTr="00CE7A67">
        <w:tc>
          <w:tcPr>
            <w:tcW w:w="4106" w:type="dxa"/>
          </w:tcPr>
          <w:p w14:paraId="256EAF09" w14:textId="77777777" w:rsidR="000A7489" w:rsidRDefault="0065325C" w:rsidP="00CE7A67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Cymhwyster a gafwyd:</w:t>
            </w:r>
          </w:p>
          <w:p w14:paraId="223DAD62" w14:textId="77777777" w:rsidR="000A74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color w:val="1F4E79"/>
                <w:lang w:val="cy-GB"/>
              </w:rPr>
              <w:t>(Proffesiynol ac academaidd)</w:t>
            </w:r>
          </w:p>
          <w:p w14:paraId="33315C86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07B744F1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0EF2915" w14:textId="77777777" w:rsidTr="00CE7A67">
        <w:tc>
          <w:tcPr>
            <w:tcW w:w="4106" w:type="dxa"/>
          </w:tcPr>
          <w:p w14:paraId="55A2AFCA" w14:textId="77777777" w:rsidR="000A7489" w:rsidRDefault="0065325C" w:rsidP="00CE7A67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Canlyniad/Gradd:</w:t>
            </w:r>
          </w:p>
          <w:p w14:paraId="5D3EADCD" w14:textId="77777777" w:rsidR="000A7489" w:rsidRPr="000A7489" w:rsidRDefault="0065325C" w:rsidP="00CE7A67">
            <w:pPr>
              <w:rPr>
                <w:bCs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color w:val="1F4E79"/>
                <w:lang w:val="cy-GB"/>
              </w:rPr>
              <w:t>(os yw'n berthnasol)</w:t>
            </w:r>
          </w:p>
        </w:tc>
        <w:tc>
          <w:tcPr>
            <w:tcW w:w="4910" w:type="dxa"/>
          </w:tcPr>
          <w:p w14:paraId="489E6E02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5F5022C8" w14:textId="77777777" w:rsidTr="00CE7A67">
        <w:tc>
          <w:tcPr>
            <w:tcW w:w="4106" w:type="dxa"/>
          </w:tcPr>
          <w:p w14:paraId="7207C2BF" w14:textId="77777777" w:rsidR="000A74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Enw'r Brifysgol:</w:t>
            </w:r>
          </w:p>
          <w:p w14:paraId="2EC71B77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27756FD6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340D3B72" w14:textId="77777777" w:rsidTr="00CE7A67">
        <w:tc>
          <w:tcPr>
            <w:tcW w:w="4106" w:type="dxa"/>
          </w:tcPr>
          <w:p w14:paraId="20533BC8" w14:textId="77777777" w:rsidR="000A74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Dyddiadau:</w:t>
            </w:r>
          </w:p>
          <w:p w14:paraId="34293B6D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2CD9A149" w14:textId="77777777" w:rsidR="000A7489" w:rsidRDefault="000A74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6B5A7366" w14:textId="778492DC" w:rsidR="000A7489" w:rsidRDefault="000A7489">
      <w:pPr>
        <w:rPr>
          <w:b/>
          <w:color w:val="C45911" w:themeColor="accent2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4BFA" w14:paraId="6B9175DF" w14:textId="77777777" w:rsidTr="00CE7A67">
        <w:tc>
          <w:tcPr>
            <w:tcW w:w="4106" w:type="dxa"/>
          </w:tcPr>
          <w:p w14:paraId="6A2A13BE" w14:textId="77777777" w:rsidR="00033B89" w:rsidRDefault="0065325C" w:rsidP="00CE7A67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Cymhwyster a gafwyd:</w:t>
            </w:r>
          </w:p>
          <w:p w14:paraId="6B4451EA" w14:textId="77777777" w:rsidR="00033B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  <w:color w:val="1F4E79"/>
                <w:lang w:val="cy-GB"/>
              </w:rPr>
              <w:t>(Proffesiynol ac academaidd)</w:t>
            </w:r>
          </w:p>
          <w:p w14:paraId="37075B72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304BEB5F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5D38A0A6" w14:textId="77777777" w:rsidTr="00CE7A67">
        <w:tc>
          <w:tcPr>
            <w:tcW w:w="4106" w:type="dxa"/>
          </w:tcPr>
          <w:p w14:paraId="4663EE76" w14:textId="77777777" w:rsidR="00033B89" w:rsidRDefault="0065325C" w:rsidP="00CE7A67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Canlyniad/Gradd:</w:t>
            </w:r>
          </w:p>
          <w:p w14:paraId="02C007DA" w14:textId="77777777" w:rsidR="00033B89" w:rsidRPr="000A7489" w:rsidRDefault="0065325C" w:rsidP="00CE7A67">
            <w:pPr>
              <w:rPr>
                <w:bCs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Cs/>
                <w:i/>
                <w:iCs/>
                <w:color w:val="1F4E79"/>
                <w:lang w:val="cy-GB"/>
              </w:rPr>
              <w:t>(os yw'n berthnasol)</w:t>
            </w:r>
          </w:p>
        </w:tc>
        <w:tc>
          <w:tcPr>
            <w:tcW w:w="4910" w:type="dxa"/>
          </w:tcPr>
          <w:p w14:paraId="1BF9E7A7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BF6B918" w14:textId="77777777" w:rsidTr="00CE7A67">
        <w:tc>
          <w:tcPr>
            <w:tcW w:w="4106" w:type="dxa"/>
          </w:tcPr>
          <w:p w14:paraId="6077ECE0" w14:textId="77777777" w:rsidR="00033B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Enw'r Brifysgol:</w:t>
            </w:r>
          </w:p>
          <w:p w14:paraId="73C72EC7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3B5A8D97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3863397" w14:textId="77777777" w:rsidTr="00CE7A67">
        <w:tc>
          <w:tcPr>
            <w:tcW w:w="4106" w:type="dxa"/>
          </w:tcPr>
          <w:p w14:paraId="63277C06" w14:textId="77777777" w:rsidR="00033B89" w:rsidRPr="008737BE" w:rsidRDefault="0065325C" w:rsidP="00CE7A67">
            <w:pPr>
              <w:rPr>
                <w:b/>
                <w:i/>
                <w:iCs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Dyddiadau:</w:t>
            </w:r>
          </w:p>
          <w:p w14:paraId="7CCDD5C2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4910" w:type="dxa"/>
          </w:tcPr>
          <w:p w14:paraId="7F8E5CAC" w14:textId="77777777" w:rsidR="00033B89" w:rsidRDefault="00033B89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34030BF1" w14:textId="4125DCFE" w:rsidR="00033B89" w:rsidRDefault="00033B89">
      <w:pPr>
        <w:rPr>
          <w:b/>
          <w:color w:val="C45911" w:themeColor="accent2" w:themeShade="BF"/>
          <w:u w:val="single"/>
        </w:rPr>
      </w:pPr>
    </w:p>
    <w:p w14:paraId="649BD37D" w14:textId="16BC6A59" w:rsidR="00C03A86" w:rsidRPr="00C03A86" w:rsidRDefault="0065325C">
      <w:pPr>
        <w:rPr>
          <w:bCs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Hyfforddiant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933"/>
      </w:tblGrid>
      <w:tr w:rsidR="00BE4BFA" w14:paraId="3BA652D7" w14:textId="77777777" w:rsidTr="003855DC">
        <w:tc>
          <w:tcPr>
            <w:tcW w:w="4106" w:type="dxa"/>
          </w:tcPr>
          <w:p w14:paraId="7695E42F" w14:textId="343B791A" w:rsidR="006A33A4" w:rsidRPr="003855DC" w:rsidRDefault="0065325C">
            <w:pPr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 Ysgol/Coleg/Prifysgol</w:t>
            </w:r>
          </w:p>
        </w:tc>
        <w:tc>
          <w:tcPr>
            <w:tcW w:w="1559" w:type="dxa"/>
          </w:tcPr>
          <w:p w14:paraId="6F5FD802" w14:textId="77777777" w:rsidR="003855DC" w:rsidRDefault="0065325C" w:rsidP="003855D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O</w:t>
            </w:r>
          </w:p>
          <w:p w14:paraId="4AEEB08C" w14:textId="77777777" w:rsidR="006A33A4" w:rsidRPr="003855DC" w:rsidRDefault="0065325C" w:rsidP="003855D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cy-GB"/>
              </w:rPr>
              <w:t>(Mis a Blwyddyn)</w:t>
            </w:r>
          </w:p>
        </w:tc>
        <w:tc>
          <w:tcPr>
            <w:tcW w:w="1418" w:type="dxa"/>
          </w:tcPr>
          <w:p w14:paraId="41F7D362" w14:textId="77777777" w:rsidR="003855DC" w:rsidRDefault="0065325C" w:rsidP="003855D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Tan</w:t>
            </w:r>
          </w:p>
          <w:p w14:paraId="5B753F5A" w14:textId="77777777" w:rsidR="006A33A4" w:rsidRPr="003855DC" w:rsidRDefault="0065325C" w:rsidP="003855DC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cy-GB"/>
              </w:rPr>
              <w:t>(Mis a Blwyddyn)</w:t>
            </w:r>
          </w:p>
        </w:tc>
        <w:tc>
          <w:tcPr>
            <w:tcW w:w="1933" w:type="dxa"/>
          </w:tcPr>
          <w:p w14:paraId="3C0C36FD" w14:textId="77777777" w:rsidR="006A33A4" w:rsidRPr="003855DC" w:rsidRDefault="0065325C" w:rsidP="003855DC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Dull Astudio</w:t>
            </w:r>
          </w:p>
        </w:tc>
      </w:tr>
      <w:tr w:rsidR="00BE4BFA" w14:paraId="0BBF251A" w14:textId="77777777" w:rsidTr="003855DC">
        <w:tc>
          <w:tcPr>
            <w:tcW w:w="4106" w:type="dxa"/>
          </w:tcPr>
          <w:p w14:paraId="76C4CE28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7725BC61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7DB8CC25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357CB1D6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D5ACF45" w14:textId="77777777" w:rsidTr="003855DC">
        <w:tc>
          <w:tcPr>
            <w:tcW w:w="4106" w:type="dxa"/>
          </w:tcPr>
          <w:p w14:paraId="3EFF1F6D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5C656F4A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3A6B49CB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40FAB767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7F64D98D" w14:textId="77777777" w:rsidTr="003855DC">
        <w:tc>
          <w:tcPr>
            <w:tcW w:w="4106" w:type="dxa"/>
          </w:tcPr>
          <w:p w14:paraId="4FCE76A3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3EAA2CB2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21818E92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02472BB8" w14:textId="77777777" w:rsidR="006A33A4" w:rsidRDefault="006A33A4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09C55B3C" w14:textId="77777777" w:rsidR="00400CFA" w:rsidRDefault="00400CFA">
      <w:pPr>
        <w:rPr>
          <w:b/>
          <w:color w:val="C45911" w:themeColor="accent2" w:themeShade="BF"/>
          <w:u w:val="single"/>
        </w:rPr>
      </w:pPr>
    </w:p>
    <w:p w14:paraId="7349C43E" w14:textId="77777777" w:rsidR="00400CFA" w:rsidRDefault="0065325C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6: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CYMWYSTERAU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3302"/>
        <w:gridCol w:w="2742"/>
        <w:gridCol w:w="1774"/>
      </w:tblGrid>
      <w:tr w:rsidR="00BE4BFA" w14:paraId="7A1D08E0" w14:textId="77777777" w:rsidTr="005B0621">
        <w:tc>
          <w:tcPr>
            <w:tcW w:w="1215" w:type="dxa"/>
          </w:tcPr>
          <w:p w14:paraId="6FFA683F" w14:textId="77777777" w:rsidR="005B0621" w:rsidRPr="005B0621" w:rsidRDefault="0065325C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Dyddiad Dyfarnu</w:t>
            </w:r>
          </w:p>
        </w:tc>
        <w:tc>
          <w:tcPr>
            <w:tcW w:w="3458" w:type="dxa"/>
          </w:tcPr>
          <w:p w14:paraId="747E1E1D" w14:textId="77777777" w:rsidR="005B0621" w:rsidRPr="005B0621" w:rsidRDefault="0065325C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Cymhwyster</w:t>
            </w:r>
          </w:p>
          <w:p w14:paraId="255627A9" w14:textId="77777777" w:rsidR="005B0621" w:rsidRPr="005B0621" w:rsidRDefault="0065325C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(e.e. Safon Uwch, BTEC)</w:t>
            </w:r>
          </w:p>
        </w:tc>
        <w:tc>
          <w:tcPr>
            <w:tcW w:w="2905" w:type="dxa"/>
          </w:tcPr>
          <w:p w14:paraId="753C523D" w14:textId="77777777" w:rsidR="005B0621" w:rsidRPr="005B0621" w:rsidRDefault="0065325C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⁠Pwnc</w:t>
            </w:r>
          </w:p>
        </w:tc>
        <w:tc>
          <w:tcPr>
            <w:tcW w:w="1438" w:type="dxa"/>
          </w:tcPr>
          <w:p w14:paraId="262BD1D1" w14:textId="77777777" w:rsidR="005B0621" w:rsidRPr="005B0621" w:rsidRDefault="0065325C" w:rsidP="005B0621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Canlyniad/Gradd</w:t>
            </w:r>
          </w:p>
        </w:tc>
      </w:tr>
      <w:tr w:rsidR="00BE4BFA" w14:paraId="739D0AB2" w14:textId="77777777" w:rsidTr="005B0621">
        <w:tc>
          <w:tcPr>
            <w:tcW w:w="1215" w:type="dxa"/>
          </w:tcPr>
          <w:p w14:paraId="46EA844B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2DE20218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52772C2F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40E6DC45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EF4E5BA" w14:textId="77777777" w:rsidTr="005B0621">
        <w:tc>
          <w:tcPr>
            <w:tcW w:w="1215" w:type="dxa"/>
          </w:tcPr>
          <w:p w14:paraId="6AB04161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06C903AD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689ECABA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2ED43B55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EE6A72B" w14:textId="77777777" w:rsidTr="005B0621">
        <w:tc>
          <w:tcPr>
            <w:tcW w:w="1215" w:type="dxa"/>
          </w:tcPr>
          <w:p w14:paraId="341DCCBD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76444307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33CC519D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4063C76E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2AF8D1F3" w14:textId="77777777" w:rsidTr="005B0621">
        <w:tc>
          <w:tcPr>
            <w:tcW w:w="1215" w:type="dxa"/>
          </w:tcPr>
          <w:p w14:paraId="01A7FF28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24F44F8A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4B9C28D7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40D79EED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556079B2" w14:textId="77777777" w:rsidTr="005B0621">
        <w:tc>
          <w:tcPr>
            <w:tcW w:w="1215" w:type="dxa"/>
          </w:tcPr>
          <w:p w14:paraId="269B27AD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294DEDDE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2DAB2535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19BF27A4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5F0E651" w14:textId="77777777" w:rsidTr="005B0621">
        <w:tc>
          <w:tcPr>
            <w:tcW w:w="1215" w:type="dxa"/>
          </w:tcPr>
          <w:p w14:paraId="71298790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6142A0B6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541C5AA1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5ECDBDA2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14A8022" w14:textId="77777777" w:rsidTr="005B0621">
        <w:tc>
          <w:tcPr>
            <w:tcW w:w="1215" w:type="dxa"/>
          </w:tcPr>
          <w:p w14:paraId="55C06B92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51EB9814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56362183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75B08E28" w14:textId="77777777" w:rsidR="005B0621" w:rsidRDefault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0F1CAB91" w14:textId="77777777" w:rsidTr="005B0621">
        <w:tc>
          <w:tcPr>
            <w:tcW w:w="1215" w:type="dxa"/>
          </w:tcPr>
          <w:p w14:paraId="72224588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27D2608D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4CCEDBA9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36CDC573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CFF7D1A" w14:textId="77777777" w:rsidTr="005B0621">
        <w:tc>
          <w:tcPr>
            <w:tcW w:w="1215" w:type="dxa"/>
          </w:tcPr>
          <w:p w14:paraId="59EE8489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3458" w:type="dxa"/>
          </w:tcPr>
          <w:p w14:paraId="2E5F51B7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905" w:type="dxa"/>
          </w:tcPr>
          <w:p w14:paraId="19CE9A1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38" w:type="dxa"/>
          </w:tcPr>
          <w:p w14:paraId="25F96E0C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186A7DE3" w14:textId="77777777" w:rsidR="00400CFA" w:rsidRPr="005B0621" w:rsidRDefault="00400CFA">
      <w:pPr>
        <w:rPr>
          <w:b/>
          <w:color w:val="000000" w:themeColor="text1"/>
        </w:rPr>
      </w:pPr>
    </w:p>
    <w:p w14:paraId="486C25E3" w14:textId="47BD2F26" w:rsidR="005B0621" w:rsidRDefault="0065325C">
      <w:pPr>
        <w:rPr>
          <w:b/>
          <w:color w:val="000000" w:themeColor="text1"/>
        </w:rPr>
      </w:pPr>
      <w:r>
        <w:rPr>
          <w:rFonts w:ascii="Calibri" w:eastAsia="Calibri" w:hAnsi="Calibri" w:cs="Times New Roman"/>
          <w:b/>
          <w:bCs/>
          <w:color w:val="000000"/>
          <w:lang w:val="cy-GB"/>
        </w:rPr>
        <w:t xml:space="preserve">Os oes gennych unrhyw gymwysterau yr ydych yn dal i aros am y canlyniadau ar eu cyfer, rhowch ragor o fanylion: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17"/>
      </w:tblGrid>
      <w:tr w:rsidR="00BE4BFA" w14:paraId="12BB00E2" w14:textId="77777777" w:rsidTr="00902978">
        <w:tc>
          <w:tcPr>
            <w:tcW w:w="3964" w:type="dxa"/>
          </w:tcPr>
          <w:p w14:paraId="0AC54EAA" w14:textId="77777777" w:rsidR="00902978" w:rsidRPr="005B0621" w:rsidRDefault="0065325C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Cymhwyster</w:t>
            </w:r>
          </w:p>
          <w:p w14:paraId="4E6790F2" w14:textId="77777777" w:rsidR="00902978" w:rsidRPr="005B0621" w:rsidRDefault="0065325C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(e.e. Safon Uwch, BTEC)</w:t>
            </w:r>
          </w:p>
        </w:tc>
        <w:tc>
          <w:tcPr>
            <w:tcW w:w="2835" w:type="dxa"/>
          </w:tcPr>
          <w:p w14:paraId="76306ECD" w14:textId="77777777" w:rsidR="00902978" w:rsidRPr="005B0621" w:rsidRDefault="0065325C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⁠Pwnc</w:t>
            </w:r>
          </w:p>
        </w:tc>
        <w:tc>
          <w:tcPr>
            <w:tcW w:w="2217" w:type="dxa"/>
          </w:tcPr>
          <w:p w14:paraId="3B1794FA" w14:textId="2A078BE6" w:rsidR="00902978" w:rsidRPr="005B0621" w:rsidRDefault="0065325C" w:rsidP="00CE7A6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Canlyniad/Gradd a Ragwelir</w:t>
            </w:r>
          </w:p>
        </w:tc>
      </w:tr>
      <w:tr w:rsidR="00BE4BFA" w14:paraId="62233229" w14:textId="77777777" w:rsidTr="002A5931">
        <w:tc>
          <w:tcPr>
            <w:tcW w:w="3964" w:type="dxa"/>
          </w:tcPr>
          <w:p w14:paraId="2772576F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835" w:type="dxa"/>
          </w:tcPr>
          <w:p w14:paraId="6890F55E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217" w:type="dxa"/>
          </w:tcPr>
          <w:p w14:paraId="1C221242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65F6588" w14:textId="77777777" w:rsidTr="0055495C">
        <w:tc>
          <w:tcPr>
            <w:tcW w:w="3964" w:type="dxa"/>
          </w:tcPr>
          <w:p w14:paraId="1BFEB293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835" w:type="dxa"/>
          </w:tcPr>
          <w:p w14:paraId="15156016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217" w:type="dxa"/>
          </w:tcPr>
          <w:p w14:paraId="7013E5AF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B0B5F06" w14:textId="77777777" w:rsidTr="00AC5D43">
        <w:tc>
          <w:tcPr>
            <w:tcW w:w="3964" w:type="dxa"/>
          </w:tcPr>
          <w:p w14:paraId="6ECF39A4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835" w:type="dxa"/>
          </w:tcPr>
          <w:p w14:paraId="1EE34530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2217" w:type="dxa"/>
          </w:tcPr>
          <w:p w14:paraId="0FE1F89D" w14:textId="77777777" w:rsidR="00902978" w:rsidRDefault="00902978" w:rsidP="00CE7A67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3E02A3E1" w14:textId="461C8C5C" w:rsidR="008D517C" w:rsidRDefault="008D517C" w:rsidP="005B0621">
      <w:pPr>
        <w:rPr>
          <w:b/>
          <w:color w:val="C45911" w:themeColor="accent2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E4BFA" w14:paraId="7FACEA61" w14:textId="77777777" w:rsidTr="00391742">
        <w:tc>
          <w:tcPr>
            <w:tcW w:w="3964" w:type="dxa"/>
          </w:tcPr>
          <w:p w14:paraId="496AFEFF" w14:textId="3A25F7D1" w:rsidR="00391742" w:rsidRPr="009A22B4" w:rsidRDefault="0065325C" w:rsidP="00391742">
            <w:pPr>
              <w:rPr>
                <w:b/>
              </w:rPr>
            </w:pPr>
            <w:bookmarkStart w:id="0" w:name="_Hlk101874532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A oes gennych chi gymhwyster TGAU (neu gymhwyster amgen 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lastRenderedPageBreak/>
              <w:t>cydnabyddedig) mewn Mathemateg ar radd C/4?</w:t>
            </w:r>
          </w:p>
          <w:p w14:paraId="142BE83B" w14:textId="41D98940" w:rsidR="00391742" w:rsidRPr="009A22B4" w:rsidRDefault="00391742" w:rsidP="005B0621">
            <w:pPr>
              <w:rPr>
                <w:b/>
                <w:u w:val="single"/>
              </w:rPr>
            </w:pPr>
          </w:p>
        </w:tc>
        <w:tc>
          <w:tcPr>
            <w:tcW w:w="5052" w:type="dxa"/>
          </w:tcPr>
          <w:p w14:paraId="4A7CAA30" w14:textId="77777777" w:rsidR="005E196E" w:rsidRDefault="005E196E" w:rsidP="005E196E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</w:p>
          <w:p w14:paraId="7378E317" w14:textId="49275B97" w:rsidR="00391742" w:rsidRDefault="0065325C" w:rsidP="005E196E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Oes/Nac oes</w:t>
            </w:r>
          </w:p>
        </w:tc>
      </w:tr>
      <w:tr w:rsidR="00BE4BFA" w14:paraId="20B9A947" w14:textId="77777777" w:rsidTr="00391742">
        <w:tc>
          <w:tcPr>
            <w:tcW w:w="3964" w:type="dxa"/>
          </w:tcPr>
          <w:p w14:paraId="3F9C341B" w14:textId="4B55C8C2" w:rsidR="00391742" w:rsidRPr="009A22B4" w:rsidRDefault="0065325C" w:rsidP="00391742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Os oes, rhowch ragor o fanylion:</w:t>
            </w:r>
          </w:p>
          <w:p w14:paraId="27A8835A" w14:textId="624CD7E2" w:rsidR="00391742" w:rsidRPr="009A22B4" w:rsidRDefault="00391742" w:rsidP="005B0621">
            <w:pPr>
              <w:rPr>
                <w:b/>
                <w:u w:val="single"/>
              </w:rPr>
            </w:pPr>
          </w:p>
        </w:tc>
        <w:tc>
          <w:tcPr>
            <w:tcW w:w="5052" w:type="dxa"/>
          </w:tcPr>
          <w:p w14:paraId="07E56134" w14:textId="77777777" w:rsidR="00391742" w:rsidRDefault="00391742" w:rsidP="005B0621">
            <w:pPr>
              <w:rPr>
                <w:b/>
                <w:color w:val="C45911" w:themeColor="accent2" w:themeShade="BF"/>
                <w:u w:val="single"/>
              </w:rPr>
            </w:pPr>
          </w:p>
          <w:p w14:paraId="06C3CDC5" w14:textId="7CE2124F" w:rsidR="00391742" w:rsidRDefault="00391742" w:rsidP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802971A" w14:textId="77777777" w:rsidTr="00391742">
        <w:tc>
          <w:tcPr>
            <w:tcW w:w="3964" w:type="dxa"/>
          </w:tcPr>
          <w:p w14:paraId="2981EE95" w14:textId="7A12A83C" w:rsidR="00B277B9" w:rsidRDefault="0065325C" w:rsidP="00391742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Os nad oes, rhowch dystiolaeth o sgiliau rhifedd cyfatebol 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fagwyd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yn sgil profiad ymarferol: </w:t>
            </w:r>
          </w:p>
          <w:p w14:paraId="5B5AD8A1" w14:textId="5CF476E4" w:rsidR="005E196E" w:rsidRPr="009A22B4" w:rsidRDefault="005E196E" w:rsidP="00391742">
            <w:pPr>
              <w:rPr>
                <w:b/>
              </w:rPr>
            </w:pPr>
          </w:p>
        </w:tc>
        <w:tc>
          <w:tcPr>
            <w:tcW w:w="5052" w:type="dxa"/>
          </w:tcPr>
          <w:p w14:paraId="47356F7B" w14:textId="77777777" w:rsidR="00B277B9" w:rsidRDefault="00B277B9" w:rsidP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7E8BA20" w14:textId="77777777" w:rsidTr="00391742">
        <w:tc>
          <w:tcPr>
            <w:tcW w:w="3964" w:type="dxa"/>
          </w:tcPr>
          <w:p w14:paraId="7D9E5281" w14:textId="461FF192" w:rsidR="00F80109" w:rsidRPr="009A22B4" w:rsidRDefault="0065325C" w:rsidP="00F80109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A oes gennych chi gymhwyster TGAU (neu gymhwyster amgen cydnabyddedig) mewn Saesneg ar radd C/4?</w:t>
            </w:r>
          </w:p>
          <w:p w14:paraId="4EEC541C" w14:textId="77777777" w:rsidR="00F80109" w:rsidRPr="009A22B4" w:rsidRDefault="00F80109" w:rsidP="00391742">
            <w:pPr>
              <w:rPr>
                <w:b/>
              </w:rPr>
            </w:pPr>
          </w:p>
        </w:tc>
        <w:tc>
          <w:tcPr>
            <w:tcW w:w="5052" w:type="dxa"/>
          </w:tcPr>
          <w:p w14:paraId="734C70BE" w14:textId="77777777" w:rsidR="00F80109" w:rsidRDefault="00F80109" w:rsidP="005B0621">
            <w:pPr>
              <w:rPr>
                <w:b/>
                <w:color w:val="C45911" w:themeColor="accent2" w:themeShade="BF"/>
                <w:u w:val="single"/>
              </w:rPr>
            </w:pPr>
          </w:p>
          <w:p w14:paraId="5B639F72" w14:textId="7DD507E4" w:rsidR="00AD3B7D" w:rsidRDefault="0065325C" w:rsidP="00AD3B7D">
            <w:pPr>
              <w:jc w:val="center"/>
              <w:rPr>
                <w:b/>
                <w:color w:val="C45911" w:themeColor="accent2" w:themeShade="BF"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Oes/Nac oes</w:t>
            </w:r>
          </w:p>
        </w:tc>
      </w:tr>
      <w:tr w:rsidR="00BE4BFA" w14:paraId="0F97E45B" w14:textId="77777777" w:rsidTr="00391742">
        <w:tc>
          <w:tcPr>
            <w:tcW w:w="3964" w:type="dxa"/>
          </w:tcPr>
          <w:p w14:paraId="71F9A888" w14:textId="598B4143" w:rsidR="00F80109" w:rsidRPr="009A22B4" w:rsidRDefault="0065325C" w:rsidP="00F80109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Os oes, rhowch ragor o fanylion:</w:t>
            </w:r>
          </w:p>
        </w:tc>
        <w:tc>
          <w:tcPr>
            <w:tcW w:w="5052" w:type="dxa"/>
          </w:tcPr>
          <w:p w14:paraId="645999F3" w14:textId="77777777" w:rsidR="00F80109" w:rsidRDefault="00F80109" w:rsidP="005B0621">
            <w:pPr>
              <w:rPr>
                <w:b/>
                <w:color w:val="C45911" w:themeColor="accent2" w:themeShade="BF"/>
                <w:u w:val="single"/>
              </w:rPr>
            </w:pPr>
          </w:p>
          <w:p w14:paraId="11C3621E" w14:textId="425F7D60" w:rsidR="00F80109" w:rsidRDefault="00F80109" w:rsidP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1492C0A0" w14:textId="77777777" w:rsidTr="00391742">
        <w:tc>
          <w:tcPr>
            <w:tcW w:w="3964" w:type="dxa"/>
          </w:tcPr>
          <w:p w14:paraId="0D2777E6" w14:textId="480D14FB" w:rsidR="00361885" w:rsidRDefault="0065325C" w:rsidP="005E196E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Os nad oes, cadarnhewch eich bod yn bodloni gofynion Saesneg y Cyngor Nyrsio a Bydwreigiaeth fel yr amlinellir hwy yma: </w:t>
            </w:r>
            <w:hyperlink r:id="rId8" w:tgtFrame="_blank" w:history="1">
              <w:r>
                <w:rPr>
                  <w:rFonts w:ascii="Calibri" w:eastAsia="Calibri" w:hAnsi="Calibri" w:cs="Calibri"/>
                  <w:color w:val="0563C1"/>
                  <w:u w:val="single"/>
                  <w:shd w:val="clear" w:color="auto" w:fill="FFFFFF"/>
                  <w:lang w:val="cy-GB"/>
                </w:rPr>
                <w:t>Gofynion Saesneg - Y Cyngor Nyrsio a Bydwreigiaeth (nmc.org.uk)</w:t>
              </w:r>
            </w:hyperlink>
            <w:r>
              <w:rPr>
                <w:rFonts w:ascii="Calibri" w:eastAsia="Calibri" w:hAnsi="Calibri" w:cs="Calibri"/>
                <w:color w:val="000000"/>
                <w:shd w:val="clear" w:color="auto" w:fill="FFFFFF"/>
                <w:lang w:val="cy-GB"/>
              </w:rPr>
              <w:t> </w:t>
            </w:r>
          </w:p>
          <w:p w14:paraId="6FC845CE" w14:textId="77777777" w:rsidR="005E196E" w:rsidRPr="009A22B4" w:rsidRDefault="005E196E" w:rsidP="00F80109">
            <w:pPr>
              <w:rPr>
                <w:b/>
              </w:rPr>
            </w:pPr>
          </w:p>
        </w:tc>
        <w:tc>
          <w:tcPr>
            <w:tcW w:w="5052" w:type="dxa"/>
          </w:tcPr>
          <w:p w14:paraId="712ADDFA" w14:textId="77777777" w:rsidR="005E196E" w:rsidRDefault="005E196E" w:rsidP="005B0621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bookmarkEnd w:id="0"/>
    </w:tbl>
    <w:p w14:paraId="3D8F42F4" w14:textId="66B158C1" w:rsidR="006A3A99" w:rsidRDefault="006A3A99" w:rsidP="005B0621">
      <w:pPr>
        <w:rPr>
          <w:b/>
          <w:color w:val="C45911" w:themeColor="accent2" w:themeShade="BF"/>
          <w:u w:val="single"/>
        </w:rPr>
      </w:pPr>
    </w:p>
    <w:p w14:paraId="6991C918" w14:textId="607E4A56" w:rsidR="00896B4F" w:rsidRDefault="00896B4F" w:rsidP="00896B4F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7: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 w:rsidR="00080DB2">
        <w:rPr>
          <w:b/>
          <w:color w:val="C45911" w:themeColor="accent2" w:themeShade="BF"/>
          <w:u w:val="single"/>
        </w:rPr>
        <w:t>CYDNABYDDIAETH O DDYSGU BLAENOROL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6762A" w14:paraId="0E4F8A22" w14:textId="1847A4C3" w:rsidTr="009E6885">
        <w:tc>
          <w:tcPr>
            <w:tcW w:w="9016" w:type="dxa"/>
            <w:gridSpan w:val="2"/>
          </w:tcPr>
          <w:p w14:paraId="2468447E" w14:textId="77777777" w:rsidR="0076762A" w:rsidRDefault="0076762A" w:rsidP="006E63F2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Yn </w:t>
            </w:r>
            <w:proofErr w:type="spellStart"/>
            <w:r>
              <w:rPr>
                <w:lang w:val="en-US"/>
              </w:rPr>
              <w:t>dilyn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safonau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Dychwelyd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Ymarfer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yr</w:t>
            </w:r>
            <w:proofErr w:type="spellEnd"/>
            <w:r>
              <w:rPr>
                <w:lang w:val="en-US"/>
              </w:rPr>
              <w:t xml:space="preserve"> NMC (1.6) </w:t>
            </w:r>
            <w:proofErr w:type="spellStart"/>
            <w:r>
              <w:rPr>
                <w:lang w:val="en-US"/>
              </w:rPr>
              <w:t>mae’n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ofynnol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Sefydliadau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Addysg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Cymeradwy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‘</w:t>
            </w:r>
            <w:proofErr w:type="spellStart"/>
            <w:r>
              <w:rPr>
                <w:i/>
                <w:iCs/>
                <w:lang w:val="en-US"/>
              </w:rPr>
              <w:t>ystyried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addysg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blaenorol</w:t>
            </w:r>
            <w:proofErr w:type="spellEnd"/>
            <w:r>
              <w:rPr>
                <w:i/>
                <w:iCs/>
                <w:lang w:val="en-US"/>
              </w:rPr>
              <w:t xml:space="preserve"> a </w:t>
            </w:r>
            <w:proofErr w:type="spellStart"/>
            <w:r>
              <w:rPr>
                <w:i/>
                <w:iCs/>
                <w:lang w:val="en-US"/>
              </w:rPr>
              <w:t>phrofiad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myfyrwyr</w:t>
            </w:r>
            <w:proofErr w:type="spellEnd"/>
            <w:r>
              <w:rPr>
                <w:i/>
                <w:iCs/>
                <w:lang w:val="en-US"/>
              </w:rPr>
              <w:t xml:space="preserve">’ </w:t>
            </w:r>
            <w:proofErr w:type="spellStart"/>
            <w:r>
              <w:rPr>
                <w:i/>
                <w:iCs/>
                <w:lang w:val="en-US"/>
              </w:rPr>
              <w:t>mewn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perthynas</w:t>
            </w:r>
            <w:proofErr w:type="spellEnd"/>
            <w:r>
              <w:rPr>
                <w:i/>
                <w:iCs/>
                <w:lang w:val="en-US"/>
              </w:rPr>
              <w:t xml:space="preserve"> â </w:t>
            </w:r>
            <w:proofErr w:type="spellStart"/>
            <w:r>
              <w:rPr>
                <w:i/>
                <w:iCs/>
                <w:lang w:val="en-US"/>
              </w:rPr>
              <w:t>safonau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medrusrwydd</w:t>
            </w:r>
            <w:proofErr w:type="spellEnd"/>
            <w:r>
              <w:rPr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lang w:val="en-US"/>
              </w:rPr>
              <w:t>canlyniadau’r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cynllun</w:t>
            </w:r>
            <w:proofErr w:type="spellEnd"/>
            <w:r>
              <w:rPr>
                <w:i/>
                <w:iCs/>
                <w:lang w:val="en-US"/>
              </w:rPr>
              <w:t xml:space="preserve">, a </w:t>
            </w:r>
            <w:proofErr w:type="spellStart"/>
            <w:r>
              <w:rPr>
                <w:i/>
                <w:iCs/>
                <w:color w:val="FF0000"/>
                <w:lang w:val="en-US"/>
              </w:rPr>
              <w:t>chwmpas</w:t>
            </w:r>
            <w:proofErr w:type="spellEnd"/>
            <w:r>
              <w:rPr>
                <w:i/>
                <w:iCs/>
                <w:color w:val="FF0000"/>
                <w:lang w:val="en-US"/>
              </w:rPr>
              <w:t>/</w:t>
            </w:r>
            <w:proofErr w:type="spellStart"/>
            <w:r>
              <w:rPr>
                <w:i/>
                <w:iCs/>
                <w:color w:val="FF0000"/>
                <w:lang w:val="en-US"/>
              </w:rPr>
              <w:t>ystod</w:t>
            </w:r>
            <w:proofErr w:type="spellEnd"/>
            <w:r>
              <w:rPr>
                <w:i/>
                <w:iCs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ymarfer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arfaethedig</w:t>
            </w:r>
            <w:proofErr w:type="spellEnd"/>
            <w:r>
              <w:rPr>
                <w:i/>
                <w:iCs/>
                <w:lang w:val="en-US"/>
              </w:rPr>
              <w:t xml:space="preserve"> y </w:t>
            </w:r>
            <w:proofErr w:type="spellStart"/>
            <w:r>
              <w:rPr>
                <w:i/>
                <w:iCs/>
                <w:lang w:val="en-US"/>
              </w:rPr>
              <w:t>myfyriwr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wrth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geisio</w:t>
            </w:r>
            <w:proofErr w:type="spellEnd"/>
            <w:r>
              <w:rPr>
                <w:i/>
                <w:iCs/>
                <w:lang w:val="en-US"/>
              </w:rPr>
              <w:t xml:space="preserve"> am </w:t>
            </w:r>
            <w:proofErr w:type="spellStart"/>
            <w:r>
              <w:rPr>
                <w:i/>
                <w:iCs/>
                <w:lang w:val="en-US"/>
              </w:rPr>
              <w:t>ailfynediad</w:t>
            </w:r>
            <w:proofErr w:type="spellEnd"/>
            <w:r>
              <w:rPr>
                <w:i/>
                <w:iCs/>
                <w:lang w:val="en-US"/>
              </w:rPr>
              <w:t>.’</w:t>
            </w:r>
          </w:p>
          <w:p w14:paraId="4F18675F" w14:textId="77777777" w:rsidR="0076762A" w:rsidRDefault="0076762A" w:rsidP="006E63F2">
            <w:pPr>
              <w:rPr>
                <w:lang w:val="en-US"/>
              </w:rPr>
            </w:pPr>
          </w:p>
          <w:p w14:paraId="764279EE" w14:textId="77777777" w:rsidR="0076762A" w:rsidRDefault="0076762A" w:rsidP="006E63F2">
            <w:pPr>
              <w:rPr>
                <w:color w:val="000000"/>
              </w:rPr>
            </w:pPr>
            <w:r>
              <w:t xml:space="preserve">O </w:t>
            </w:r>
            <w:proofErr w:type="spellStart"/>
            <w:r>
              <w:t>ganlyniad</w:t>
            </w:r>
            <w:proofErr w:type="spellEnd"/>
            <w:r>
              <w:t xml:space="preserve">, gall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gennych</w:t>
            </w:r>
            <w:proofErr w:type="spellEnd"/>
            <w:r>
              <w:t xml:space="preserve"> </w:t>
            </w:r>
            <w:proofErr w:type="spellStart"/>
            <w:r>
              <w:t>brofiadau</w:t>
            </w:r>
            <w:proofErr w:type="spellEnd"/>
            <w:r>
              <w:t xml:space="preserve"> </w:t>
            </w:r>
            <w:proofErr w:type="spellStart"/>
            <w:r>
              <w:t>perthnasol</w:t>
            </w:r>
            <w:proofErr w:type="spellEnd"/>
            <w:r>
              <w:t xml:space="preserve"> neu </w:t>
            </w:r>
            <w:proofErr w:type="spellStart"/>
            <w:r>
              <w:t>oriau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all </w:t>
            </w:r>
            <w:proofErr w:type="spellStart"/>
            <w:r>
              <w:t>gyfrannu</w:t>
            </w:r>
            <w:proofErr w:type="spellEnd"/>
            <w:r>
              <w:t xml:space="preserve"> </w:t>
            </w:r>
            <w:proofErr w:type="spellStart"/>
            <w:r>
              <w:t>tuag</w:t>
            </w:r>
            <w:proofErr w:type="spellEnd"/>
            <w:r>
              <w:t xml:space="preserve"> at </w:t>
            </w:r>
            <w:proofErr w:type="spellStart"/>
            <w:r>
              <w:t>cyflawni</w:t>
            </w:r>
            <w:proofErr w:type="spellEnd"/>
            <w:r>
              <w:t xml:space="preserve"> </w:t>
            </w:r>
            <w:proofErr w:type="spellStart"/>
            <w:r>
              <w:t>rhai</w:t>
            </w:r>
            <w:proofErr w:type="spellEnd"/>
            <w:r>
              <w:t xml:space="preserve"> o </w:t>
            </w:r>
            <w:proofErr w:type="spellStart"/>
            <w:r>
              <w:t>ganlyniadau’r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Dychwelyd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</w:t>
            </w:r>
            <w:proofErr w:type="spellStart"/>
            <w:r>
              <w:t>sy’n</w:t>
            </w:r>
            <w:proofErr w:type="spellEnd"/>
            <w:r>
              <w:t xml:space="preserve"> </w:t>
            </w:r>
            <w:proofErr w:type="spellStart"/>
            <w:r>
              <w:t>unol</w:t>
            </w:r>
            <w:proofErr w:type="spellEnd"/>
            <w:r>
              <w:t xml:space="preserve"> </w:t>
            </w:r>
            <w:r w:rsidRPr="00B713E2">
              <w:t xml:space="preserve">â Safon </w:t>
            </w:r>
            <w:proofErr w:type="spellStart"/>
            <w:r w:rsidRPr="00B713E2">
              <w:t>Medrusrwydd</w:t>
            </w:r>
            <w:proofErr w:type="spellEnd"/>
            <w:r w:rsidRPr="00B713E2">
              <w:t xml:space="preserve"> </w:t>
            </w:r>
            <w:proofErr w:type="spellStart"/>
            <w:r w:rsidRPr="00B713E2">
              <w:t>Darpar</w:t>
            </w:r>
            <w:proofErr w:type="spellEnd"/>
            <w:r w:rsidRPr="00B713E2">
              <w:t xml:space="preserve"> </w:t>
            </w:r>
            <w:proofErr w:type="spellStart"/>
            <w:r w:rsidRPr="00B713E2">
              <w:t>Nyrs</w:t>
            </w:r>
            <w:proofErr w:type="spellEnd"/>
            <w:r w:rsidRPr="00B713E2">
              <w:t xml:space="preserve"> </w:t>
            </w:r>
            <w:proofErr w:type="spellStart"/>
            <w:r w:rsidRPr="00B713E2">
              <w:t>i</w:t>
            </w:r>
            <w:proofErr w:type="spellEnd"/>
            <w:r w:rsidRPr="00B713E2">
              <w:t xml:space="preserve"> </w:t>
            </w:r>
            <w:proofErr w:type="spellStart"/>
            <w:r w:rsidRPr="00B713E2">
              <w:t>Nyrsys</w:t>
            </w:r>
            <w:proofErr w:type="spellEnd"/>
            <w:r w:rsidRPr="00B713E2">
              <w:t xml:space="preserve"> </w:t>
            </w:r>
            <w:proofErr w:type="spellStart"/>
            <w:r w:rsidRPr="00B713E2">
              <w:t>Cofrestredig</w:t>
            </w:r>
            <w:proofErr w:type="spellEnd"/>
            <w:r w:rsidRPr="00B713E2">
              <w:t xml:space="preserve"> (NMC, 2018)</w:t>
            </w:r>
          </w:p>
          <w:p w14:paraId="6F4C982B" w14:textId="77777777" w:rsidR="0076762A" w:rsidRDefault="0076762A" w:rsidP="006E63F2"/>
          <w:p w14:paraId="68769B6F" w14:textId="77777777" w:rsidR="0076762A" w:rsidRDefault="0076762A" w:rsidP="006E63F2"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yw’r</w:t>
            </w:r>
            <w:proofErr w:type="spellEnd"/>
            <w:r>
              <w:t xml:space="preserve"> </w:t>
            </w:r>
            <w:proofErr w:type="spellStart"/>
            <w:r>
              <w:t>datganiad</w:t>
            </w:r>
            <w:proofErr w:type="spellEnd"/>
            <w:r>
              <w:t xml:space="preserve"> </w:t>
            </w:r>
            <w:proofErr w:type="spellStart"/>
            <w:r>
              <w:t>uchod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chi, </w:t>
            </w:r>
            <w:proofErr w:type="spellStart"/>
            <w:r>
              <w:t>cysylltwch</w:t>
            </w:r>
            <w:proofErr w:type="spellEnd"/>
            <w:r>
              <w:t xml:space="preserve"> â </w:t>
            </w:r>
            <w:proofErr w:type="spellStart"/>
            <w:r>
              <w:t>Thiwtor</w:t>
            </w:r>
            <w:proofErr w:type="spellEnd"/>
            <w:r>
              <w:t xml:space="preserve"> </w:t>
            </w:r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Dychwelyd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Ymarfer</w:t>
            </w:r>
            <w:proofErr w:type="spellEnd"/>
            <w:r>
              <w:t xml:space="preserve"> (</w:t>
            </w:r>
            <w:proofErr w:type="spellStart"/>
            <w:r>
              <w:t>RtP</w:t>
            </w:r>
            <w:proofErr w:type="spellEnd"/>
            <w:r>
              <w:t xml:space="preserve">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esboniad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broses </w:t>
            </w:r>
            <w:proofErr w:type="spellStart"/>
            <w:r>
              <w:t>Cydnabod</w:t>
            </w:r>
            <w:proofErr w:type="spellEnd"/>
            <w:r>
              <w:t xml:space="preserve"> </w:t>
            </w:r>
            <w:proofErr w:type="spellStart"/>
            <w:r>
              <w:t>Addysg</w:t>
            </w:r>
            <w:proofErr w:type="spellEnd"/>
            <w:r>
              <w:t xml:space="preserve"> </w:t>
            </w:r>
            <w:proofErr w:type="spellStart"/>
            <w:r>
              <w:t>Blaenorol</w:t>
            </w:r>
            <w:proofErr w:type="spellEnd"/>
            <w:r>
              <w:t xml:space="preserve"> (RPL).</w:t>
            </w:r>
          </w:p>
          <w:p w14:paraId="2935EE3B" w14:textId="77777777" w:rsidR="0076762A" w:rsidRDefault="0076762A" w:rsidP="00DB17CA">
            <w:pPr>
              <w:rPr>
                <w:bCs/>
                <w:color w:val="C45911" w:themeColor="accent2" w:themeShade="BF"/>
              </w:rPr>
            </w:pPr>
          </w:p>
          <w:p w14:paraId="0F8890BA" w14:textId="77777777" w:rsidR="0076762A" w:rsidRDefault="0076762A" w:rsidP="006E63F2">
            <w:pPr>
              <w:rPr>
                <w:lang w:val="en-US"/>
              </w:rPr>
            </w:pPr>
          </w:p>
        </w:tc>
      </w:tr>
      <w:tr w:rsidR="0076762A" w14:paraId="00DE26E6" w14:textId="2922A197" w:rsidTr="00A61CCA">
        <w:tc>
          <w:tcPr>
            <w:tcW w:w="9016" w:type="dxa"/>
            <w:gridSpan w:val="2"/>
          </w:tcPr>
          <w:p w14:paraId="272715D5" w14:textId="11D176D1" w:rsidR="0076762A" w:rsidRPr="00B05DAA" w:rsidRDefault="00790A8E" w:rsidP="00896B4F">
            <w:pPr>
              <w:rPr>
                <w:b/>
              </w:rPr>
            </w:pPr>
            <w:proofErr w:type="spellStart"/>
            <w:r w:rsidRPr="00B05DAA">
              <w:rPr>
                <w:b/>
              </w:rPr>
              <w:t>Tystiolaeth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CoDdB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wedi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ei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gynnwys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fel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rhan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o’r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cais</w:t>
            </w:r>
            <w:proofErr w:type="spellEnd"/>
            <w:r w:rsidRPr="00B05DAA">
              <w:rPr>
                <w:b/>
              </w:rPr>
              <w:t xml:space="preserve"> </w:t>
            </w:r>
            <w:proofErr w:type="spellStart"/>
            <w:r w:rsidRPr="00B05DAA">
              <w:rPr>
                <w:b/>
              </w:rPr>
              <w:t>yma</w:t>
            </w:r>
            <w:proofErr w:type="spellEnd"/>
            <w:r w:rsidR="00B05DAA" w:rsidRPr="00B05DAA">
              <w:rPr>
                <w:b/>
              </w:rPr>
              <w:t>:</w:t>
            </w:r>
          </w:p>
          <w:p w14:paraId="309DE5B7" w14:textId="77777777" w:rsidR="0076762A" w:rsidRDefault="0076762A" w:rsidP="00896B4F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76762A" w14:paraId="4F8EAEC8" w14:textId="77777777" w:rsidTr="0076762A">
        <w:tc>
          <w:tcPr>
            <w:tcW w:w="4248" w:type="dxa"/>
          </w:tcPr>
          <w:p w14:paraId="6F7D8416" w14:textId="77777777" w:rsidR="00B86C42" w:rsidRPr="00B86C42" w:rsidRDefault="00B86C42" w:rsidP="00B86C42">
            <w:pPr>
              <w:jc w:val="center"/>
              <w:rPr>
                <w:b/>
              </w:rPr>
            </w:pPr>
          </w:p>
          <w:p w14:paraId="7DA1E808" w14:textId="73A0C94C" w:rsidR="0076762A" w:rsidRPr="00B86C42" w:rsidRDefault="009B2253" w:rsidP="00B86C42">
            <w:pPr>
              <w:jc w:val="center"/>
              <w:rPr>
                <w:b/>
              </w:rPr>
            </w:pPr>
            <w:r>
              <w:rPr>
                <w:b/>
              </w:rPr>
              <w:t>Oes</w:t>
            </w:r>
          </w:p>
        </w:tc>
        <w:tc>
          <w:tcPr>
            <w:tcW w:w="4768" w:type="dxa"/>
          </w:tcPr>
          <w:p w14:paraId="0A9EF778" w14:textId="77777777" w:rsidR="00B86C42" w:rsidRPr="00B86C42" w:rsidRDefault="00B86C42" w:rsidP="00B86C42">
            <w:pPr>
              <w:jc w:val="center"/>
              <w:rPr>
                <w:b/>
              </w:rPr>
            </w:pPr>
          </w:p>
          <w:p w14:paraId="66AE9955" w14:textId="4E2F9CC7" w:rsidR="0076762A" w:rsidRPr="00B86C42" w:rsidRDefault="00B86C42" w:rsidP="00B86C42">
            <w:pPr>
              <w:jc w:val="center"/>
              <w:rPr>
                <w:b/>
              </w:rPr>
            </w:pPr>
            <w:proofErr w:type="spellStart"/>
            <w:r w:rsidRPr="00B86C42">
              <w:rPr>
                <w:b/>
              </w:rPr>
              <w:t>Nac</w:t>
            </w:r>
            <w:proofErr w:type="spellEnd"/>
            <w:r w:rsidRPr="00B86C42">
              <w:rPr>
                <w:b/>
              </w:rPr>
              <w:t xml:space="preserve"> </w:t>
            </w:r>
            <w:proofErr w:type="spellStart"/>
            <w:r w:rsidR="009B2253">
              <w:rPr>
                <w:b/>
              </w:rPr>
              <w:t>oes</w:t>
            </w:r>
            <w:proofErr w:type="spellEnd"/>
          </w:p>
          <w:p w14:paraId="474F7D82" w14:textId="0585522F" w:rsidR="00B86C42" w:rsidRPr="00B86C42" w:rsidRDefault="00B86C42" w:rsidP="00B86C42">
            <w:pPr>
              <w:jc w:val="center"/>
              <w:rPr>
                <w:b/>
              </w:rPr>
            </w:pPr>
          </w:p>
        </w:tc>
      </w:tr>
    </w:tbl>
    <w:p w14:paraId="3CA6E451" w14:textId="77777777" w:rsidR="00896B4F" w:rsidRDefault="00896B4F" w:rsidP="005B0621">
      <w:pPr>
        <w:rPr>
          <w:b/>
          <w:color w:val="C45911" w:themeColor="accent2" w:themeShade="BF"/>
          <w:u w:val="single"/>
        </w:rPr>
      </w:pPr>
    </w:p>
    <w:p w14:paraId="0655D5C5" w14:textId="6291F92E" w:rsidR="005B0621" w:rsidRDefault="0065325C" w:rsidP="005B0621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 xml:space="preserve">ADRAN </w:t>
      </w:r>
      <w:r w:rsidR="00896B4F"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8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HANES CYFLOGAETH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933"/>
      </w:tblGrid>
      <w:tr w:rsidR="00BE4BFA" w14:paraId="725F6C32" w14:textId="77777777" w:rsidTr="00386C0E">
        <w:tc>
          <w:tcPr>
            <w:tcW w:w="4106" w:type="dxa"/>
          </w:tcPr>
          <w:p w14:paraId="25F690AE" w14:textId="77777777" w:rsidR="005B0621" w:rsidRPr="003855DC" w:rsidRDefault="0065325C" w:rsidP="00386C0E">
            <w:pPr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Enw'r Cyflogwr</w:t>
            </w:r>
          </w:p>
        </w:tc>
        <w:tc>
          <w:tcPr>
            <w:tcW w:w="1559" w:type="dxa"/>
          </w:tcPr>
          <w:p w14:paraId="7F1919D5" w14:textId="77777777" w:rsidR="005B0621" w:rsidRDefault="0065325C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O</w:t>
            </w:r>
          </w:p>
          <w:p w14:paraId="0100EA2F" w14:textId="77777777" w:rsidR="005B0621" w:rsidRPr="003855DC" w:rsidRDefault="0065325C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cy-GB"/>
              </w:rPr>
              <w:t>(Mis a Blwyddyn)</w:t>
            </w:r>
          </w:p>
        </w:tc>
        <w:tc>
          <w:tcPr>
            <w:tcW w:w="1418" w:type="dxa"/>
          </w:tcPr>
          <w:p w14:paraId="1B24AC79" w14:textId="77777777" w:rsidR="005B0621" w:rsidRDefault="0065325C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Tan</w:t>
            </w:r>
          </w:p>
          <w:p w14:paraId="68F9558E" w14:textId="77777777" w:rsidR="005B0621" w:rsidRPr="003855DC" w:rsidRDefault="0065325C" w:rsidP="00386C0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val="cy-GB"/>
              </w:rPr>
              <w:t>(Mis a Blwyddyn)</w:t>
            </w:r>
          </w:p>
        </w:tc>
        <w:tc>
          <w:tcPr>
            <w:tcW w:w="1933" w:type="dxa"/>
          </w:tcPr>
          <w:p w14:paraId="40540563" w14:textId="77777777" w:rsidR="005B0621" w:rsidRPr="003855DC" w:rsidRDefault="0065325C" w:rsidP="00386C0E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Math</w:t>
            </w:r>
          </w:p>
        </w:tc>
      </w:tr>
      <w:tr w:rsidR="00BE4BFA" w14:paraId="79D3ECB8" w14:textId="77777777" w:rsidTr="00386C0E">
        <w:tc>
          <w:tcPr>
            <w:tcW w:w="4106" w:type="dxa"/>
          </w:tcPr>
          <w:p w14:paraId="51C6B41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4EF704C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757E67BB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0D5E684C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6DFD356B" w14:textId="77777777" w:rsidTr="00386C0E">
        <w:tc>
          <w:tcPr>
            <w:tcW w:w="4106" w:type="dxa"/>
          </w:tcPr>
          <w:p w14:paraId="522D4920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2E5B3B40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7CFCCBEE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092866D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474336E2" w14:textId="77777777" w:rsidTr="00386C0E">
        <w:tc>
          <w:tcPr>
            <w:tcW w:w="4106" w:type="dxa"/>
          </w:tcPr>
          <w:p w14:paraId="25F72D61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16949E1C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5E8250AB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485D8850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  <w:tr w:rsidR="00BE4BFA" w14:paraId="3A9FB1A7" w14:textId="77777777" w:rsidTr="00386C0E">
        <w:tc>
          <w:tcPr>
            <w:tcW w:w="4106" w:type="dxa"/>
          </w:tcPr>
          <w:p w14:paraId="789D636D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559" w:type="dxa"/>
          </w:tcPr>
          <w:p w14:paraId="48FC38F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418" w:type="dxa"/>
          </w:tcPr>
          <w:p w14:paraId="0F216892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  <w:tc>
          <w:tcPr>
            <w:tcW w:w="1933" w:type="dxa"/>
          </w:tcPr>
          <w:p w14:paraId="0FB5558D" w14:textId="77777777" w:rsidR="005B0621" w:rsidRDefault="005B0621" w:rsidP="00386C0E">
            <w:pPr>
              <w:rPr>
                <w:b/>
                <w:color w:val="C45911" w:themeColor="accent2" w:themeShade="BF"/>
                <w:u w:val="single"/>
              </w:rPr>
            </w:pPr>
          </w:p>
        </w:tc>
      </w:tr>
    </w:tbl>
    <w:p w14:paraId="64AAC235" w14:textId="77777777" w:rsidR="009A22B4" w:rsidRDefault="009A22B4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4BFA" w14:paraId="2D1EB42A" w14:textId="77777777" w:rsidTr="00073258">
        <w:tc>
          <w:tcPr>
            <w:tcW w:w="9016" w:type="dxa"/>
            <w:gridSpan w:val="5"/>
          </w:tcPr>
          <w:p w14:paraId="54DA0229" w14:textId="1D135FA7" w:rsidR="002A5AC0" w:rsidRPr="008737BE" w:rsidRDefault="0065325C" w:rsidP="002A5AC0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Beth yw eich profiad ymarfer clinigol diweddaraf?</w:t>
            </w:r>
          </w:p>
          <w:p w14:paraId="62DC00FC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  <w:tr w:rsidR="00BE4BFA" w14:paraId="44C405DE" w14:textId="77777777" w:rsidTr="002A5AC0">
        <w:tc>
          <w:tcPr>
            <w:tcW w:w="1803" w:type="dxa"/>
          </w:tcPr>
          <w:p w14:paraId="0DF28953" w14:textId="737D5380" w:rsidR="002A5AC0" w:rsidRDefault="0065325C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Enw/Cyfeiriad Cyflogwr</w:t>
            </w:r>
          </w:p>
        </w:tc>
        <w:tc>
          <w:tcPr>
            <w:tcW w:w="1803" w:type="dxa"/>
          </w:tcPr>
          <w:p w14:paraId="2C8AF55E" w14:textId="572D09E7" w:rsidR="002A5AC0" w:rsidRDefault="0065325C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⁠Adran</w:t>
            </w:r>
          </w:p>
        </w:tc>
        <w:tc>
          <w:tcPr>
            <w:tcW w:w="1803" w:type="dxa"/>
          </w:tcPr>
          <w:p w14:paraId="69F3E42C" w14:textId="1E6843C4" w:rsidR="002A5AC0" w:rsidRDefault="0065325C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O</w:t>
            </w:r>
          </w:p>
        </w:tc>
        <w:tc>
          <w:tcPr>
            <w:tcW w:w="1803" w:type="dxa"/>
          </w:tcPr>
          <w:p w14:paraId="4C8561B2" w14:textId="20FC8255" w:rsidR="002A5AC0" w:rsidRDefault="0065325C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Tan</w:t>
            </w:r>
          </w:p>
        </w:tc>
        <w:tc>
          <w:tcPr>
            <w:tcW w:w="1804" w:type="dxa"/>
          </w:tcPr>
          <w:p w14:paraId="3401D137" w14:textId="4347AFF6" w:rsidR="002A5AC0" w:rsidRDefault="0065325C" w:rsidP="002A5AC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Teitl Rôl/Swydd</w:t>
            </w:r>
          </w:p>
        </w:tc>
      </w:tr>
      <w:tr w:rsidR="00BE4BFA" w14:paraId="1AD2D4E9" w14:textId="77777777" w:rsidTr="002A5AC0">
        <w:tc>
          <w:tcPr>
            <w:tcW w:w="1803" w:type="dxa"/>
          </w:tcPr>
          <w:p w14:paraId="6E48D7A8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671B53BC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2F28B761" w14:textId="7B8637E5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3" w:type="dxa"/>
          </w:tcPr>
          <w:p w14:paraId="480FCE6B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3" w:type="dxa"/>
          </w:tcPr>
          <w:p w14:paraId="216EB1F8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3" w:type="dxa"/>
          </w:tcPr>
          <w:p w14:paraId="2EAE3B6E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  <w:tc>
          <w:tcPr>
            <w:tcW w:w="1804" w:type="dxa"/>
          </w:tcPr>
          <w:p w14:paraId="6D2AB79C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  <w:tr w:rsidR="00BE4BFA" w14:paraId="6841CF0C" w14:textId="77777777" w:rsidTr="00782CD3">
        <w:tc>
          <w:tcPr>
            <w:tcW w:w="9016" w:type="dxa"/>
            <w:gridSpan w:val="5"/>
          </w:tcPr>
          <w:p w14:paraId="7A3DA8CC" w14:textId="79BD24CA" w:rsidR="002A5AC0" w:rsidRPr="008737BE" w:rsidRDefault="0065325C" w:rsidP="002A5AC0">
            <w:pPr>
              <w:rPr>
                <w:b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b/>
                <w:bCs/>
                <w:color w:val="1F4E79"/>
                <w:lang w:val="cy-GB"/>
              </w:rPr>
              <w:t>Rhowch amlinelliad o'ch prif ddyletswyddau:</w:t>
            </w:r>
          </w:p>
          <w:p w14:paraId="62D38929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  <w:tr w:rsidR="00BE4BFA" w14:paraId="57061F3E" w14:textId="77777777" w:rsidTr="00277E5F">
        <w:tc>
          <w:tcPr>
            <w:tcW w:w="9016" w:type="dxa"/>
            <w:gridSpan w:val="5"/>
          </w:tcPr>
          <w:p w14:paraId="78A21E85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1F400DA7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1C146CC4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6BF739D9" w14:textId="77777777" w:rsidR="002A5AC0" w:rsidRDefault="002A5AC0" w:rsidP="002A5AC0">
            <w:pPr>
              <w:rPr>
                <w:b/>
                <w:color w:val="000000" w:themeColor="text1"/>
              </w:rPr>
            </w:pPr>
          </w:p>
          <w:p w14:paraId="426926E6" w14:textId="569D4F47" w:rsidR="002A5AC0" w:rsidRDefault="002A5AC0" w:rsidP="002A5AC0">
            <w:pPr>
              <w:rPr>
                <w:b/>
                <w:color w:val="000000" w:themeColor="text1"/>
              </w:rPr>
            </w:pPr>
          </w:p>
        </w:tc>
      </w:tr>
    </w:tbl>
    <w:p w14:paraId="101EE905" w14:textId="70942CF9" w:rsidR="00033B89" w:rsidRDefault="00033B89">
      <w:pPr>
        <w:rPr>
          <w:b/>
          <w:color w:val="000000" w:themeColor="text1"/>
        </w:rPr>
      </w:pPr>
    </w:p>
    <w:p w14:paraId="0CF5510D" w14:textId="77777777" w:rsidR="00162AA3" w:rsidRDefault="0065325C" w:rsidP="00162AA3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8: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DATGANIAD PERSONOL</w:t>
      </w:r>
    </w:p>
    <w:p w14:paraId="3A330D34" w14:textId="77777777" w:rsidR="00162AA3" w:rsidRPr="007255C4" w:rsidRDefault="0065325C" w:rsidP="00162AA3">
      <w:pPr>
        <w:spacing w:line="240" w:lineRule="auto"/>
        <w:contextualSpacing/>
        <w:rPr>
          <w:i/>
          <w:color w:val="000000" w:themeColor="text1"/>
        </w:rPr>
      </w:pPr>
      <w:r>
        <w:rPr>
          <w:rFonts w:ascii="Calibri" w:eastAsia="Calibri" w:hAnsi="Calibri" w:cs="Times New Roman"/>
          <w:i/>
          <w:iCs/>
          <w:color w:val="000000"/>
          <w:lang w:val="cy-GB"/>
        </w:rPr>
        <w:t xml:space="preserve">Am gyngor ar beth i'w gynnwys yn eich datganiad personol, gweler -  </w:t>
      </w:r>
    </w:p>
    <w:p w14:paraId="7F8E30DB" w14:textId="369B67C2" w:rsidR="00162AA3" w:rsidRPr="00173513" w:rsidRDefault="003351AC">
      <w:pPr>
        <w:rPr>
          <w:bCs/>
          <w:i/>
          <w:iCs/>
          <w:color w:val="000000" w:themeColor="text1"/>
        </w:rPr>
      </w:pPr>
      <w:hyperlink r:id="rId9" w:history="1">
        <w:r w:rsidR="0044625D" w:rsidRPr="0044625D">
          <w:rPr>
            <w:rStyle w:val="Hyperlink"/>
          </w:rPr>
          <w:t>https://www.aber.ac.uk/cy/study-with-us/ug-studies/study-advice/during-your-application/writing-a-personal-statement/</w:t>
        </w:r>
      </w:hyperlink>
      <w:r w:rsidR="0044625D">
        <w:t xml:space="preserve"> </w:t>
      </w:r>
      <w:r w:rsidR="0044625D">
        <w:rPr>
          <w:rFonts w:ascii="Calibri" w:eastAsia="Calibri" w:hAnsi="Calibri" w:cs="Times New Roman"/>
          <w:bCs/>
          <w:i/>
          <w:iCs/>
          <w:color w:val="000000"/>
          <w:lang w:val="cy-GB"/>
        </w:rPr>
        <w:t>(Uchafswm o 500 o eiriau)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BFA" w14:paraId="74ADCF1E" w14:textId="77777777" w:rsidTr="00162AA3">
        <w:tc>
          <w:tcPr>
            <w:tcW w:w="9016" w:type="dxa"/>
          </w:tcPr>
          <w:p w14:paraId="2C7D40D2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42E3653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156FE0AA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E9CD6B2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6262751A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BBF4DF2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4C05D6AF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09C4B31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8046537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9778420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5367BD66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6590E69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0C8DBB68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DA08A16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1490CA7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17D57862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5F0FE71B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E6AA9AA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6EB4F359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28A0942E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3B84734E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67C0E421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14B3BE54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6E8CA7AE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E59E29A" w14:textId="77777777" w:rsidR="00162AA3" w:rsidRDefault="00162AA3">
            <w:pPr>
              <w:rPr>
                <w:b/>
                <w:color w:val="000000" w:themeColor="text1"/>
              </w:rPr>
            </w:pPr>
          </w:p>
          <w:p w14:paraId="7EC36E72" w14:textId="3963EBF5" w:rsidR="00162AA3" w:rsidRDefault="00162AA3">
            <w:pPr>
              <w:rPr>
                <w:b/>
                <w:color w:val="000000" w:themeColor="text1"/>
              </w:rPr>
            </w:pPr>
          </w:p>
          <w:p w14:paraId="495FF457" w14:textId="012D7B63" w:rsidR="00281106" w:rsidRDefault="00281106">
            <w:pPr>
              <w:rPr>
                <w:b/>
                <w:color w:val="000000" w:themeColor="text1"/>
              </w:rPr>
            </w:pPr>
          </w:p>
          <w:p w14:paraId="48E326E8" w14:textId="4D5876FC" w:rsidR="00281106" w:rsidRDefault="00281106">
            <w:pPr>
              <w:rPr>
                <w:b/>
                <w:color w:val="000000" w:themeColor="text1"/>
              </w:rPr>
            </w:pPr>
          </w:p>
          <w:p w14:paraId="55D98BA5" w14:textId="15CF1A93" w:rsidR="00281106" w:rsidRDefault="00281106">
            <w:pPr>
              <w:rPr>
                <w:b/>
                <w:color w:val="000000" w:themeColor="text1"/>
              </w:rPr>
            </w:pPr>
          </w:p>
          <w:p w14:paraId="453B46E1" w14:textId="0E1AF88A" w:rsidR="00281106" w:rsidRDefault="00281106">
            <w:pPr>
              <w:rPr>
                <w:b/>
                <w:color w:val="000000" w:themeColor="text1"/>
              </w:rPr>
            </w:pPr>
          </w:p>
          <w:p w14:paraId="3BBD6E98" w14:textId="5EF082F6" w:rsidR="00281106" w:rsidRDefault="00281106">
            <w:pPr>
              <w:rPr>
                <w:b/>
                <w:color w:val="000000" w:themeColor="text1"/>
              </w:rPr>
            </w:pPr>
          </w:p>
          <w:p w14:paraId="4BDCF241" w14:textId="76468E1D" w:rsidR="00281106" w:rsidRDefault="00281106">
            <w:pPr>
              <w:rPr>
                <w:b/>
                <w:color w:val="000000" w:themeColor="text1"/>
              </w:rPr>
            </w:pPr>
          </w:p>
          <w:p w14:paraId="0BC6DAF6" w14:textId="66CABC8C" w:rsidR="00281106" w:rsidRDefault="00281106">
            <w:pPr>
              <w:rPr>
                <w:b/>
                <w:color w:val="000000" w:themeColor="text1"/>
              </w:rPr>
            </w:pPr>
          </w:p>
          <w:p w14:paraId="0AB03502" w14:textId="24EE41A7" w:rsidR="00281106" w:rsidRDefault="00281106">
            <w:pPr>
              <w:rPr>
                <w:b/>
                <w:color w:val="000000" w:themeColor="text1"/>
              </w:rPr>
            </w:pPr>
          </w:p>
          <w:p w14:paraId="635978C9" w14:textId="7A7B9E0B" w:rsidR="00281106" w:rsidRDefault="00281106">
            <w:pPr>
              <w:rPr>
                <w:b/>
                <w:color w:val="000000" w:themeColor="text1"/>
              </w:rPr>
            </w:pPr>
          </w:p>
          <w:p w14:paraId="736B02D4" w14:textId="6B588283" w:rsidR="00281106" w:rsidRDefault="00281106">
            <w:pPr>
              <w:rPr>
                <w:b/>
                <w:color w:val="000000" w:themeColor="text1"/>
              </w:rPr>
            </w:pPr>
          </w:p>
          <w:p w14:paraId="3D93D367" w14:textId="6B21DAFA" w:rsidR="00281106" w:rsidRDefault="00281106">
            <w:pPr>
              <w:rPr>
                <w:b/>
                <w:color w:val="000000" w:themeColor="text1"/>
              </w:rPr>
            </w:pPr>
          </w:p>
          <w:p w14:paraId="0CDA8A61" w14:textId="36FB71E6" w:rsidR="00281106" w:rsidRDefault="00281106">
            <w:pPr>
              <w:rPr>
                <w:b/>
                <w:color w:val="000000" w:themeColor="text1"/>
              </w:rPr>
            </w:pPr>
          </w:p>
          <w:p w14:paraId="674D430B" w14:textId="1A11E992" w:rsidR="00281106" w:rsidRDefault="00281106">
            <w:pPr>
              <w:rPr>
                <w:b/>
                <w:color w:val="000000" w:themeColor="text1"/>
              </w:rPr>
            </w:pPr>
          </w:p>
          <w:p w14:paraId="3C3A4115" w14:textId="21DFA191" w:rsidR="00281106" w:rsidRDefault="00281106">
            <w:pPr>
              <w:rPr>
                <w:b/>
                <w:color w:val="000000" w:themeColor="text1"/>
              </w:rPr>
            </w:pPr>
          </w:p>
          <w:p w14:paraId="1B45F079" w14:textId="65271FA8" w:rsidR="00281106" w:rsidRDefault="00281106">
            <w:pPr>
              <w:rPr>
                <w:b/>
                <w:color w:val="000000" w:themeColor="text1"/>
              </w:rPr>
            </w:pPr>
          </w:p>
          <w:p w14:paraId="28F657BC" w14:textId="0D9089C3" w:rsidR="00281106" w:rsidRDefault="00281106">
            <w:pPr>
              <w:rPr>
                <w:b/>
                <w:color w:val="000000" w:themeColor="text1"/>
              </w:rPr>
            </w:pPr>
          </w:p>
          <w:p w14:paraId="7D01B5BC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1556666F" w14:textId="2EA46DFE" w:rsidR="00281106" w:rsidRDefault="00281106">
            <w:pPr>
              <w:rPr>
                <w:b/>
                <w:color w:val="000000" w:themeColor="text1"/>
              </w:rPr>
            </w:pPr>
          </w:p>
          <w:p w14:paraId="751C6F8E" w14:textId="77777777" w:rsidR="00281106" w:rsidRDefault="00281106">
            <w:pPr>
              <w:rPr>
                <w:b/>
                <w:color w:val="000000" w:themeColor="text1"/>
              </w:rPr>
            </w:pPr>
          </w:p>
          <w:p w14:paraId="4785D79F" w14:textId="7B41B37A" w:rsidR="00162AA3" w:rsidRDefault="00162AA3">
            <w:pPr>
              <w:rPr>
                <w:b/>
                <w:color w:val="000000" w:themeColor="text1"/>
              </w:rPr>
            </w:pPr>
          </w:p>
        </w:tc>
      </w:tr>
    </w:tbl>
    <w:p w14:paraId="426D98EA" w14:textId="065AA04F" w:rsidR="007255C4" w:rsidRDefault="007255C4">
      <w:pPr>
        <w:rPr>
          <w:b/>
          <w:color w:val="C45911" w:themeColor="accent2" w:themeShade="BF"/>
          <w:u w:val="single"/>
        </w:rPr>
      </w:pPr>
    </w:p>
    <w:p w14:paraId="01903369" w14:textId="19D7C115" w:rsidR="007255C4" w:rsidRDefault="0065325C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9: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LLYTHYRON GEIRDA AGORED</w:t>
      </w:r>
    </w:p>
    <w:p w14:paraId="0422316A" w14:textId="76A136C7" w:rsidR="002A5AC0" w:rsidRDefault="0065325C" w:rsidP="007255C4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>
        <w:rPr>
          <w:rFonts w:ascii="Calibri" w:eastAsia="Calibri" w:hAnsi="Calibri" w:cs="Times New Roman"/>
          <w:color w:val="000000"/>
          <w:lang w:val="cy-GB"/>
        </w:rPr>
        <w:t>Rhowch DDAU eirda neu lythyron argymell gan ganolwyr annibynnol.  Gallai'r rhain fod yn gyflogwyr diweddar/tiwtoriaid yn y coleg/ysgol neu'n berson proffesiynol sy'n gallu rhoi datganiad ynghylch eich cymeriad.</w:t>
      </w:r>
    </w:p>
    <w:p w14:paraId="696A8817" w14:textId="5F44ECFA" w:rsidR="007255C4" w:rsidRPr="009D2428" w:rsidRDefault="0065325C" w:rsidP="009D2428">
      <w:pPr>
        <w:shd w:val="clear" w:color="auto" w:fill="FFFFFF"/>
        <w:spacing w:before="100" w:beforeAutospacing="1" w:after="100" w:afterAutospacing="1"/>
        <w:rPr>
          <w:rStyle w:val="Emphasis"/>
          <w:rFonts w:cs="Helvetica"/>
          <w:b/>
          <w:i w:val="0"/>
          <w:color w:val="000000" w:themeColor="text1"/>
        </w:rPr>
      </w:pPr>
      <w:r>
        <w:rPr>
          <w:rStyle w:val="Emphasis"/>
          <w:rFonts w:ascii="Calibri" w:eastAsia="Calibri" w:hAnsi="Calibri" w:cs="Helvetica"/>
          <w:i w:val="0"/>
          <w:color w:val="000000"/>
          <w:lang w:val="cy-GB"/>
        </w:rPr>
        <w:t xml:space="preserve">Gallwch gynnwys y geirda wrth gyflwyno eich cais uniongyrchol, neu gall eich canolwr ei anfon yn uniongyrchol at </w:t>
      </w:r>
      <w:hyperlink r:id="rId10" w:history="1">
        <w:r w:rsidR="005A09BF" w:rsidRPr="003C2A10">
          <w:rPr>
            <w:rStyle w:val="Hyperlink"/>
            <w:rFonts w:ascii="Calibri" w:eastAsia="Calibri" w:hAnsi="Calibri" w:cs="Helvetica"/>
            <w:lang w:val="cy-GB"/>
          </w:rPr>
          <w:t>nrsstaff@aber.ac.uk</w:t>
        </w:r>
      </w:hyperlink>
    </w:p>
    <w:p w14:paraId="3F393998" w14:textId="4C56B2ED" w:rsidR="00684D55" w:rsidRPr="00902978" w:rsidRDefault="0065325C" w:rsidP="00902978">
      <w:pPr>
        <w:shd w:val="clear" w:color="auto" w:fill="FFFFFF"/>
        <w:spacing w:before="100" w:beforeAutospacing="1" w:after="100" w:afterAutospacing="1"/>
        <w:jc w:val="center"/>
        <w:rPr>
          <w:rFonts w:cs="Helvetica"/>
          <w:b/>
          <w:iCs/>
          <w:color w:val="000000" w:themeColor="text1"/>
        </w:rPr>
      </w:pPr>
      <w:r>
        <w:rPr>
          <w:rStyle w:val="Emphasis"/>
          <w:rFonts w:ascii="Calibri" w:eastAsia="Calibri" w:hAnsi="Calibri" w:cs="Helvetica"/>
          <w:b/>
          <w:bCs/>
          <w:i w:val="0"/>
          <w:color w:val="000000"/>
          <w:lang w:val="cy-GB"/>
        </w:rPr>
        <w:t>Sylwch na allwn brosesu eich cais nes ein bod wedi derbyn y llythyron geirda.</w:t>
      </w:r>
    </w:p>
    <w:p w14:paraId="7FE1418D" w14:textId="6025365D" w:rsidR="00902978" w:rsidRDefault="0065325C" w:rsidP="00902978">
      <w:pPr>
        <w:rPr>
          <w:b/>
          <w:color w:val="C45911" w:themeColor="accent2" w:themeShade="BF"/>
          <w:u w:val="single"/>
        </w:rPr>
      </w:pP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ADRAN 10:</w:t>
      </w:r>
      <w:r>
        <w:rPr>
          <w:rFonts w:ascii="Calibri" w:eastAsia="Calibri" w:hAnsi="Calibri" w:cs="Times New Roman"/>
          <w:color w:val="C45911"/>
          <w:lang w:val="cy-GB"/>
        </w:rPr>
        <w:t xml:space="preserve">  </w:t>
      </w:r>
      <w:r>
        <w:rPr>
          <w:rFonts w:ascii="Calibri" w:eastAsia="Calibri" w:hAnsi="Calibri" w:cs="Times New Roman"/>
          <w:b/>
          <w:bCs/>
          <w:color w:val="C45911"/>
          <w:u w:val="single"/>
          <w:lang w:val="cy-GB"/>
        </w:rPr>
        <w:t>DATGANIAD</w:t>
      </w:r>
    </w:p>
    <w:p w14:paraId="1FEDC81D" w14:textId="12981278" w:rsidR="00200D1E" w:rsidRDefault="0065325C" w:rsidP="00662D4E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Rwy'n cadarnhau bod yr wybodaeth a ddarparwyd gennyf yn wir, yn gyflawn ac yn gywir ac nad oes unrhyw wybodaeth y gofynnwyd amdani nac unrhyw wybodaeth berthnasol arall wedi'i hepgor. Rwy’n derbyn, os nad yw hyn yn wir, bod gan Brifysgol Aberystwyth yr hawl i ddiddymu fy nghais ac n</w:t>
      </w:r>
      <w:r w:rsidR="00E641D7">
        <w:rPr>
          <w:rFonts w:ascii="Calibri" w:eastAsia="Calibri" w:hAnsi="Calibri" w:cs="Arial"/>
          <w:i/>
          <w:iCs/>
          <w:lang w:val="cy-GB"/>
        </w:rPr>
        <w:t>a</w:t>
      </w:r>
      <w:r>
        <w:rPr>
          <w:rFonts w:ascii="Calibri" w:eastAsia="Calibri" w:hAnsi="Calibri" w:cs="Arial"/>
          <w:i/>
          <w:iCs/>
          <w:lang w:val="cy-GB"/>
        </w:rPr>
        <w:t xml:space="preserve"> fydd gennyf unrhyw hawliad yn erbyn Prifysgol Aberystwyth mewn perthynas â hynny.</w:t>
      </w:r>
    </w:p>
    <w:p w14:paraId="4E9FE5EA" w14:textId="50FFC8D7" w:rsidR="00200D1E" w:rsidRPr="00286C3D" w:rsidRDefault="0065325C" w:rsidP="00662D4E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 xml:space="preserve">Rwy'n cadarnhau fy mod wedi gallu </w:t>
      </w:r>
      <w:proofErr w:type="spellStart"/>
      <w:r>
        <w:rPr>
          <w:rFonts w:ascii="Calibri" w:eastAsia="Calibri" w:hAnsi="Calibri" w:cs="Arial"/>
          <w:i/>
          <w:iCs/>
          <w:lang w:val="cy-GB"/>
        </w:rPr>
        <w:t>lawrlwytho'r</w:t>
      </w:r>
      <w:proofErr w:type="spellEnd"/>
      <w:r>
        <w:rPr>
          <w:rFonts w:ascii="Calibri" w:eastAsia="Calibri" w:hAnsi="Calibri" w:cs="Arial"/>
          <w:i/>
          <w:iCs/>
          <w:lang w:val="cy-GB"/>
        </w:rPr>
        <w:t xml:space="preserve"> ffurflen hon o dudalennau gwe Prifysgol Aberystwyth fy hun, bod gen i'r wybodaeth a'r sgiliau i lenwi'r ffurflen electronig hon ar fy mhen fy hun a’m bod yn gallu defnyddio rhaglenni e-bost yn annibynnol i gyflwyno fy nghais gan fod hyn yn rhoi tystiolaeth o'm gallu ar hyn o bryd o ran llythrennedd digidol a thechnolegol.</w:t>
      </w:r>
    </w:p>
    <w:p w14:paraId="2AA39375" w14:textId="3A63A673" w:rsidR="007255C4" w:rsidRPr="00286C3D" w:rsidRDefault="0065325C" w:rsidP="007255C4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 xml:space="preserve">Rwy’n datgan hefyd, os caf fy nerbyn, y byddaf yn cydymffurfio â thelerau ac amodau a rheolau a rheoliadau Prifysgol Aberystwyth. </w:t>
      </w:r>
      <w:hyperlink r:id="rId11" w:history="1">
        <w:proofErr w:type="spellStart"/>
        <w:r w:rsidR="00C73244">
          <w:rPr>
            <w:rStyle w:val="Hyperlink"/>
          </w:rPr>
          <w:t>Telerau</w:t>
        </w:r>
        <w:proofErr w:type="spellEnd"/>
        <w:r w:rsidR="00C73244">
          <w:rPr>
            <w:rStyle w:val="Hyperlink"/>
          </w:rPr>
          <w:t xml:space="preserve"> ac </w:t>
        </w:r>
        <w:proofErr w:type="spellStart"/>
        <w:proofErr w:type="gramStart"/>
        <w:r w:rsidR="00C73244">
          <w:rPr>
            <w:rStyle w:val="Hyperlink"/>
          </w:rPr>
          <w:t>Amodau</w:t>
        </w:r>
        <w:proofErr w:type="spellEnd"/>
        <w:r w:rsidR="00C73244">
          <w:rPr>
            <w:rStyle w:val="Hyperlink"/>
          </w:rPr>
          <w:t>  :</w:t>
        </w:r>
        <w:proofErr w:type="gramEnd"/>
        <w:r w:rsidR="00C73244">
          <w:rPr>
            <w:rStyle w:val="Hyperlink"/>
          </w:rPr>
          <w:t xml:space="preserve"> </w:t>
        </w:r>
        <w:proofErr w:type="spellStart"/>
        <w:r w:rsidR="00C73244">
          <w:rPr>
            <w:rStyle w:val="Hyperlink"/>
          </w:rPr>
          <w:t>Astudio</w:t>
        </w:r>
        <w:proofErr w:type="spellEnd"/>
        <w:r w:rsidR="00C73244">
          <w:rPr>
            <w:rStyle w:val="Hyperlink"/>
          </w:rPr>
          <w:t xml:space="preserve"> Gyda Ni , Prifysgol Aberystwyth</w:t>
        </w:r>
      </w:hyperlink>
      <w:r>
        <w:rPr>
          <w:rFonts w:ascii="Calibri" w:eastAsia="Calibri" w:hAnsi="Calibri" w:cs="Arial"/>
          <w:i/>
          <w:iCs/>
          <w:lang w:val="cy-GB"/>
        </w:rPr>
        <w:t>.  </w:t>
      </w:r>
    </w:p>
    <w:p w14:paraId="605CB20A" w14:textId="77777777" w:rsidR="007255C4" w:rsidRPr="00286C3D" w:rsidRDefault="0065325C" w:rsidP="007255C4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lastRenderedPageBreak/>
        <w:t>Rwy'n deall y bydd yr wybodaeth a ddarparwyd gennyf yn cael ei dosbarthu i aelodau perthnasol o staff er mwyn prosesu'r Cais Uniongyrchol hwn.  Bydd y cais yn cael ei brosesu a’i gadw, oherwydd bernir bod yr wybodaeth hon yn angenrheidiol er mwyn i'r Brifysgol gyflawni tasgau a wneir er budd y cyhoedd (Y Rheoliad Cyffredinol ar Ddiogelu Data Erthygl 6(1)(e)) ac yn unol â'i rhwymedigaethau cytundebol (Y Rheoliad Cyffredinol ar Ddiogelu Data Erthygl 6(1)(b)).</w:t>
      </w:r>
    </w:p>
    <w:p w14:paraId="5F270EDC" w14:textId="77777777" w:rsidR="007255C4" w:rsidRPr="00286C3D" w:rsidRDefault="0065325C" w:rsidP="007255C4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Os  oes gwybodaeth sensitif wedi’i chynnwys ar y ffurflen fel y’i llenwyd uchod, rwy'n rhoi fy nghaniatâd iddi gael ei defnyddio at ddibenion y broses ymgeisio.</w:t>
      </w:r>
    </w:p>
    <w:p w14:paraId="7871F6F8" w14:textId="77777777" w:rsidR="007255C4" w:rsidRPr="00286C3D" w:rsidRDefault="0065325C" w:rsidP="007255C4">
      <w:pPr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Rwy'n cadarnhau nad wyf wedi gwneud cais i unrhyw ddarparwr addysg uwch arall drwy wneud cais uniongyrchol a/neu drwy Wasanaeth Derbyn y Prifysgolion a’r Colegau (UCAS).</w:t>
      </w:r>
    </w:p>
    <w:p w14:paraId="6E2E9F49" w14:textId="45787137" w:rsidR="00200D1E" w:rsidRPr="007C7664" w:rsidRDefault="0065325C" w:rsidP="007C7664">
      <w:pPr>
        <w:shd w:val="clear" w:color="auto" w:fill="FFFFFF"/>
        <w:spacing w:before="100" w:beforeAutospacing="1" w:after="100" w:afterAutospacing="1"/>
        <w:rPr>
          <w:rFonts w:cs="Arial"/>
          <w:i/>
        </w:rPr>
      </w:pPr>
      <w:r>
        <w:rPr>
          <w:rFonts w:ascii="Calibri" w:eastAsia="Calibri" w:hAnsi="Calibri" w:cs="Arial"/>
          <w:i/>
          <w:iCs/>
          <w:lang w:val="cy-GB"/>
        </w:rPr>
        <w:t>Rwy’n deall y gallai cyflwyno unrhyw wybodaeth gamarweiniol yn ystod y broses ymgeisio arwain at ddiddymu fy nghais ar unwaith ac at dynnu’n ôl unrhyw gynnig a wnaed.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4BFA" w14:paraId="2DC64892" w14:textId="77777777" w:rsidTr="007C7664">
        <w:tc>
          <w:tcPr>
            <w:tcW w:w="2830" w:type="dxa"/>
          </w:tcPr>
          <w:p w14:paraId="4682ECD3" w14:textId="77777777" w:rsidR="007C7664" w:rsidRDefault="0065325C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Llofnod:</w:t>
            </w:r>
          </w:p>
          <w:p w14:paraId="3288F2B3" w14:textId="06D23FEC" w:rsidR="007C7664" w:rsidRPr="007C7664" w:rsidRDefault="0065325C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Cs/>
                <w:i/>
                <w:iCs/>
                <w:lang w:val="cy-GB"/>
              </w:rPr>
              <w:t>(neu lofnod digidol)</w:t>
            </w:r>
          </w:p>
        </w:tc>
        <w:tc>
          <w:tcPr>
            <w:tcW w:w="6186" w:type="dxa"/>
          </w:tcPr>
          <w:p w14:paraId="4AD37898" w14:textId="77777777" w:rsidR="007C7664" w:rsidRDefault="007C7664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BE4BFA" w14:paraId="178A2081" w14:textId="77777777" w:rsidTr="007C7664">
        <w:tc>
          <w:tcPr>
            <w:tcW w:w="2830" w:type="dxa"/>
          </w:tcPr>
          <w:p w14:paraId="30A8C08F" w14:textId="2937090B" w:rsidR="007C7664" w:rsidRPr="00286C3D" w:rsidRDefault="0065325C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Dyddiad:</w:t>
            </w:r>
          </w:p>
        </w:tc>
        <w:tc>
          <w:tcPr>
            <w:tcW w:w="6186" w:type="dxa"/>
          </w:tcPr>
          <w:p w14:paraId="54F008B0" w14:textId="77777777" w:rsidR="007C7664" w:rsidRDefault="007C7664" w:rsidP="00286C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461621F" w14:textId="77777777" w:rsidR="007C7664" w:rsidRDefault="007C7664" w:rsidP="00AC5D28">
      <w:pPr>
        <w:shd w:val="clear" w:color="auto" w:fill="FFFFFF"/>
        <w:spacing w:before="100" w:beforeAutospacing="1" w:after="100" w:afterAutospacing="1" w:line="240" w:lineRule="auto"/>
        <w:contextualSpacing/>
        <w:rPr>
          <w:i/>
          <w:color w:val="000000"/>
          <w:sz w:val="24"/>
          <w:szCs w:val="24"/>
        </w:rPr>
      </w:pPr>
    </w:p>
    <w:p w14:paraId="7AF016D0" w14:textId="433571F3" w:rsidR="007255C4" w:rsidRPr="000558F7" w:rsidRDefault="0065325C" w:rsidP="00AC5D28">
      <w:pPr>
        <w:shd w:val="clear" w:color="auto" w:fill="FFFFFF"/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</w:rPr>
      </w:pPr>
      <w:r w:rsidRPr="000558F7">
        <w:rPr>
          <w:rFonts w:ascii="Calibri" w:eastAsia="Calibri" w:hAnsi="Calibri" w:cs="Times New Roman"/>
          <w:color w:val="000000"/>
          <w:sz w:val="24"/>
          <w:szCs w:val="24"/>
          <w:lang w:val="cy-GB"/>
        </w:rPr>
        <w:t>Cyfeiriad dychwelyd:</w:t>
      </w:r>
    </w:p>
    <w:p w14:paraId="6034D02C" w14:textId="73525A9F" w:rsidR="005B0621" w:rsidRDefault="005663BF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</w:pP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T</w:t>
      </w:r>
      <w:r w:rsidR="000558F7"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>î</w:t>
      </w: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m Derbyn Ceisiadau,</w:t>
      </w:r>
    </w:p>
    <w:p w14:paraId="6262ABDE" w14:textId="563F1D22" w:rsidR="005663BF" w:rsidRDefault="005663BF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</w:pP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Canolfan Addysg Gofal Iechyd,</w:t>
      </w:r>
    </w:p>
    <w:p w14:paraId="4E4D81DC" w14:textId="00D732FB" w:rsidR="005663BF" w:rsidRDefault="005663BF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</w:pP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Prifysgol Aberystwyth,</w:t>
      </w:r>
    </w:p>
    <w:p w14:paraId="5ACB727E" w14:textId="57DEEA07" w:rsidR="00934A5C" w:rsidRDefault="00934A5C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</w:pP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Heol Penglais,</w:t>
      </w:r>
    </w:p>
    <w:p w14:paraId="1DC4E204" w14:textId="38ADAEAA" w:rsidR="00934A5C" w:rsidRDefault="00934A5C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</w:pP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Aberystwyth,</w:t>
      </w:r>
    </w:p>
    <w:p w14:paraId="7A128E8A" w14:textId="0A32530C" w:rsidR="00934A5C" w:rsidRDefault="00934A5C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i/>
          <w:color w:val="000000"/>
          <w:sz w:val="24"/>
          <w:szCs w:val="24"/>
        </w:rPr>
      </w:pPr>
      <w:r>
        <w:rPr>
          <w:rFonts w:ascii="Calibri" w:eastAsia="Calibri" w:hAnsi="Calibri" w:cs="Times New Roman"/>
          <w:i/>
          <w:iCs/>
          <w:color w:val="000000"/>
          <w:sz w:val="24"/>
          <w:szCs w:val="24"/>
          <w:lang w:val="cy-GB"/>
        </w:rPr>
        <w:t>SY23 3DU</w:t>
      </w:r>
    </w:p>
    <w:p w14:paraId="0BE0994D" w14:textId="77777777" w:rsidR="007C7664" w:rsidRDefault="007C7664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iCs/>
          <w:color w:val="000000"/>
          <w:sz w:val="24"/>
          <w:szCs w:val="24"/>
        </w:rPr>
      </w:pPr>
    </w:p>
    <w:p w14:paraId="61EA7FE7" w14:textId="5541EA0A" w:rsidR="007600B4" w:rsidRPr="007600B4" w:rsidRDefault="0065325C" w:rsidP="00902978">
      <w:pPr>
        <w:shd w:val="clear" w:color="auto" w:fill="FFFFFF"/>
        <w:spacing w:before="100" w:beforeAutospacing="1" w:after="100" w:afterAutospacing="1" w:line="240" w:lineRule="auto"/>
        <w:contextualSpacing/>
        <w:rPr>
          <w:iCs/>
          <w:color w:val="000000"/>
          <w:sz w:val="24"/>
          <w:szCs w:val="24"/>
        </w:rPr>
      </w:pPr>
      <w:r>
        <w:rPr>
          <w:rFonts w:ascii="Calibri" w:eastAsia="Calibri" w:hAnsi="Calibri" w:cs="Times New Roman"/>
          <w:iCs/>
          <w:color w:val="000000"/>
          <w:sz w:val="24"/>
          <w:szCs w:val="24"/>
          <w:lang w:val="cy-GB"/>
        </w:rPr>
        <w:t xml:space="preserve">Neu drwy </w:t>
      </w:r>
      <w:proofErr w:type="spellStart"/>
      <w:r>
        <w:rPr>
          <w:rFonts w:ascii="Calibri" w:eastAsia="Calibri" w:hAnsi="Calibri" w:cs="Times New Roman"/>
          <w:iCs/>
          <w:color w:val="000000"/>
          <w:sz w:val="24"/>
          <w:szCs w:val="24"/>
          <w:lang w:val="cy-GB"/>
        </w:rPr>
        <w:t>ebostio</w:t>
      </w:r>
      <w:proofErr w:type="spellEnd"/>
      <w:r>
        <w:rPr>
          <w:rFonts w:ascii="Calibri" w:eastAsia="Calibri" w:hAnsi="Calibri" w:cs="Times New Roman"/>
          <w:iCs/>
          <w:color w:val="000000"/>
          <w:sz w:val="24"/>
          <w:szCs w:val="24"/>
          <w:lang w:val="cy-GB"/>
        </w:rPr>
        <w:t xml:space="preserve">: </w:t>
      </w:r>
      <w:hyperlink r:id="rId12" w:history="1">
        <w:r w:rsidR="00934A5C" w:rsidRPr="003C2A10">
          <w:rPr>
            <w:rStyle w:val="Hyperlink"/>
            <w:rFonts w:ascii="Calibri" w:eastAsia="Calibri" w:hAnsi="Calibri" w:cs="Times New Roman"/>
            <w:iCs/>
            <w:sz w:val="24"/>
            <w:szCs w:val="24"/>
            <w:lang w:val="cy-GB"/>
          </w:rPr>
          <w:t>nrsstaff@aber.ac.uk</w:t>
        </w:r>
      </w:hyperlink>
      <w:r w:rsidR="00934A5C">
        <w:rPr>
          <w:rFonts w:ascii="Calibri" w:eastAsia="Calibri" w:hAnsi="Calibri" w:cs="Times New Roman"/>
          <w:iCs/>
          <w:color w:val="0000FF"/>
          <w:sz w:val="24"/>
          <w:szCs w:val="24"/>
          <w:u w:val="single"/>
          <w:lang w:val="cy-GB"/>
        </w:rPr>
        <w:t xml:space="preserve"> </w:t>
      </w:r>
      <w:r>
        <w:rPr>
          <w:rFonts w:ascii="Calibri" w:eastAsia="Calibri" w:hAnsi="Calibri" w:cs="Times New Roman"/>
          <w:iCs/>
          <w:color w:val="000000"/>
          <w:sz w:val="24"/>
          <w:szCs w:val="24"/>
          <w:lang w:val="cy-GB"/>
        </w:rPr>
        <w:t xml:space="preserve"> </w:t>
      </w:r>
    </w:p>
    <w:sectPr w:rsidR="007600B4" w:rsidRPr="007600B4">
      <w:headerReference w:type="default" r:id="rId13"/>
      <w:footerReference w:type="default" r:id="rId14"/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87A8" w14:textId="77777777" w:rsidR="00646542" w:rsidRDefault="00646542">
      <w:pPr>
        <w:spacing w:after="0" w:line="240" w:lineRule="auto"/>
      </w:pPr>
      <w:r>
        <w:separator/>
      </w:r>
    </w:p>
  </w:endnote>
  <w:endnote w:type="continuationSeparator" w:id="0">
    <w:p w14:paraId="4F0F6CFE" w14:textId="77777777" w:rsidR="00646542" w:rsidRDefault="0064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0257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57D37" w14:textId="78AA8EE3" w:rsidR="00934A5C" w:rsidRDefault="00934A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D5D2DC" w14:textId="77777777" w:rsidR="006F0290" w:rsidRDefault="006F0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CED2" w14:textId="77777777" w:rsidR="00646542" w:rsidRDefault="00646542" w:rsidP="00CE5680">
      <w:pPr>
        <w:spacing w:after="0" w:line="240" w:lineRule="auto"/>
      </w:pPr>
      <w:r>
        <w:separator/>
      </w:r>
    </w:p>
  </w:footnote>
  <w:footnote w:type="continuationSeparator" w:id="0">
    <w:p w14:paraId="7CDBE73E" w14:textId="77777777" w:rsidR="00646542" w:rsidRDefault="00646542" w:rsidP="00CE5680">
      <w:pPr>
        <w:spacing w:after="0" w:line="240" w:lineRule="auto"/>
      </w:pPr>
      <w:r>
        <w:continuationSeparator/>
      </w:r>
    </w:p>
  </w:footnote>
  <w:footnote w:id="1">
    <w:p w14:paraId="6AFCCCDA" w14:textId="77777777" w:rsidR="00EC7E60" w:rsidRDefault="0065325C" w:rsidP="00EC7E60">
      <w:pPr>
        <w:pStyle w:val="FootnoteText"/>
      </w:pPr>
      <w:r>
        <w:rPr>
          <w:rStyle w:val="FootnoteReference"/>
        </w:rPr>
        <w:footnoteRef/>
      </w:r>
      <w:r>
        <w:rPr>
          <w:rFonts w:ascii="Calibri" w:eastAsia="Calibri" w:hAnsi="Calibri" w:cs="Times New Roman"/>
          <w:lang w:val="cy-GB"/>
        </w:rPr>
        <w:t xml:space="preserve"> Mae’r person cyswllt yr ydych wedi'i enwebu yn unigolyn sydd wedi cael caniatâd gennych i siarad â'r Brifysgol am eich cais.  Nid oes rhaid ichi enwebu person cyswllt.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0BB" w14:textId="264525E9" w:rsidR="00CE5680" w:rsidRPr="00CE5680" w:rsidRDefault="0065325C" w:rsidP="00CE5680">
    <w:pPr>
      <w:pStyle w:val="Header"/>
      <w:jc w:val="center"/>
      <w:rPr>
        <w:sz w:val="28"/>
        <w:szCs w:val="28"/>
      </w:rPr>
    </w:pPr>
    <w:r w:rsidRPr="00CE5680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2E84064" wp14:editId="22FAF7AC">
          <wp:simplePos x="0" y="0"/>
          <wp:positionH relativeFrom="margin">
            <wp:posOffset>-266700</wp:posOffset>
          </wp:positionH>
          <wp:positionV relativeFrom="paragraph">
            <wp:posOffset>-181610</wp:posOffset>
          </wp:positionV>
          <wp:extent cx="2269490" cy="466090"/>
          <wp:effectExtent l="0" t="0" r="0" b="0"/>
          <wp:wrapSquare wrapText="bothSides"/>
          <wp:docPr id="3" name="Picture 3" descr="C:\Users\mes\AppData\Local\Microsoft\Windows\Temporary Internet Files\Content.Outlook\W8G2ITS9\Aber Uni logo with 187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:\Users\mes\AppData\Local\Microsoft\Windows\Temporary Internet Files\Content.Outlook\W8G2ITS9\Aber Uni logo with 1872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sz w:val="28"/>
        <w:szCs w:val="28"/>
        <w:lang w:val="cy-GB"/>
      </w:rPr>
      <w:t>Ffurflen Gais Uniongyrchol i Israddedigion</w:t>
    </w:r>
  </w:p>
  <w:p w14:paraId="2BAE71A6" w14:textId="05A57628" w:rsidR="00CE5680" w:rsidRDefault="0065325C" w:rsidP="00CE5680">
    <w:pPr>
      <w:pStyle w:val="Header"/>
      <w:jc w:val="center"/>
      <w:rPr>
        <w:sz w:val="28"/>
        <w:szCs w:val="28"/>
      </w:rPr>
    </w:pPr>
    <w:r>
      <w:rPr>
        <w:rFonts w:ascii="Calibri" w:eastAsia="Calibri" w:hAnsi="Calibri" w:cs="Times New Roman"/>
        <w:sz w:val="28"/>
        <w:szCs w:val="28"/>
        <w:lang w:val="cy-GB"/>
      </w:rPr>
      <w:t>Mynediad 202</w:t>
    </w:r>
    <w:r w:rsidR="003351AC">
      <w:rPr>
        <w:rFonts w:ascii="Calibri" w:eastAsia="Calibri" w:hAnsi="Calibri" w:cs="Times New Roman"/>
        <w:sz w:val="28"/>
        <w:szCs w:val="28"/>
        <w:lang w:val="cy-GB"/>
      </w:rPr>
      <w:t>3/24</w:t>
    </w:r>
  </w:p>
  <w:p w14:paraId="65E9FD99" w14:textId="098ABFF7" w:rsidR="00475763" w:rsidRPr="00CE5680" w:rsidRDefault="0065325C" w:rsidP="00475763">
    <w:pPr>
      <w:pStyle w:val="Header"/>
      <w:jc w:val="right"/>
      <w:rPr>
        <w:sz w:val="28"/>
        <w:szCs w:val="28"/>
      </w:rPr>
    </w:pPr>
    <w:r>
      <w:rPr>
        <w:rFonts w:ascii="Calibri" w:eastAsia="Calibri" w:hAnsi="Calibri" w:cs="Times New Roman"/>
        <w:sz w:val="28"/>
        <w:szCs w:val="28"/>
        <w:lang w:val="cy-GB"/>
      </w:rPr>
      <w:t>Rhaglen Dychwelyd i Ymarfer (Nyrsio Oedolion)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99A"/>
    <w:multiLevelType w:val="hybridMultilevel"/>
    <w:tmpl w:val="DE5E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7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formatting="1" w:enforcement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48"/>
    <w:rsid w:val="00005952"/>
    <w:rsid w:val="00024D91"/>
    <w:rsid w:val="00027CDD"/>
    <w:rsid w:val="00033B89"/>
    <w:rsid w:val="000408AD"/>
    <w:rsid w:val="000558F7"/>
    <w:rsid w:val="00071745"/>
    <w:rsid w:val="00077935"/>
    <w:rsid w:val="00080DB2"/>
    <w:rsid w:val="00097862"/>
    <w:rsid w:val="000A7489"/>
    <w:rsid w:val="000B73C7"/>
    <w:rsid w:val="000C12EC"/>
    <w:rsid w:val="0013445B"/>
    <w:rsid w:val="00162AA3"/>
    <w:rsid w:val="00173513"/>
    <w:rsid w:val="0017564E"/>
    <w:rsid w:val="001832E3"/>
    <w:rsid w:val="0019335E"/>
    <w:rsid w:val="00193C81"/>
    <w:rsid w:val="001A2EB5"/>
    <w:rsid w:val="001E53F4"/>
    <w:rsid w:val="001E70B4"/>
    <w:rsid w:val="00200D1E"/>
    <w:rsid w:val="00211783"/>
    <w:rsid w:val="0021748F"/>
    <w:rsid w:val="0023151E"/>
    <w:rsid w:val="00241039"/>
    <w:rsid w:val="002468F3"/>
    <w:rsid w:val="00281106"/>
    <w:rsid w:val="00286C3D"/>
    <w:rsid w:val="002A5AC0"/>
    <w:rsid w:val="002D6478"/>
    <w:rsid w:val="003178E4"/>
    <w:rsid w:val="00323596"/>
    <w:rsid w:val="00332EB7"/>
    <w:rsid w:val="003351AC"/>
    <w:rsid w:val="003424AD"/>
    <w:rsid w:val="00361885"/>
    <w:rsid w:val="00383F70"/>
    <w:rsid w:val="003855DC"/>
    <w:rsid w:val="00386C0E"/>
    <w:rsid w:val="00391742"/>
    <w:rsid w:val="003951D1"/>
    <w:rsid w:val="003B0B44"/>
    <w:rsid w:val="00400CFA"/>
    <w:rsid w:val="0040726A"/>
    <w:rsid w:val="004154A9"/>
    <w:rsid w:val="00430A54"/>
    <w:rsid w:val="0044625D"/>
    <w:rsid w:val="00475763"/>
    <w:rsid w:val="004837C9"/>
    <w:rsid w:val="00487BC1"/>
    <w:rsid w:val="004C1260"/>
    <w:rsid w:val="004C7EF8"/>
    <w:rsid w:val="00510DFD"/>
    <w:rsid w:val="00532A8C"/>
    <w:rsid w:val="00536CD9"/>
    <w:rsid w:val="00545B22"/>
    <w:rsid w:val="0055246C"/>
    <w:rsid w:val="0056101F"/>
    <w:rsid w:val="005663BF"/>
    <w:rsid w:val="00591BCA"/>
    <w:rsid w:val="005A09BF"/>
    <w:rsid w:val="005A6A8B"/>
    <w:rsid w:val="005B0621"/>
    <w:rsid w:val="005D40CF"/>
    <w:rsid w:val="005E196E"/>
    <w:rsid w:val="005E4983"/>
    <w:rsid w:val="005F52A3"/>
    <w:rsid w:val="00620B14"/>
    <w:rsid w:val="00646542"/>
    <w:rsid w:val="0065325C"/>
    <w:rsid w:val="00662D4E"/>
    <w:rsid w:val="00684D55"/>
    <w:rsid w:val="00687725"/>
    <w:rsid w:val="006A33A4"/>
    <w:rsid w:val="006A3A99"/>
    <w:rsid w:val="006C3A28"/>
    <w:rsid w:val="006C4282"/>
    <w:rsid w:val="006E63F2"/>
    <w:rsid w:val="006F0290"/>
    <w:rsid w:val="00704428"/>
    <w:rsid w:val="00724BA6"/>
    <w:rsid w:val="007255C4"/>
    <w:rsid w:val="00737A28"/>
    <w:rsid w:val="00744129"/>
    <w:rsid w:val="007600B4"/>
    <w:rsid w:val="00762D3D"/>
    <w:rsid w:val="0076606A"/>
    <w:rsid w:val="007661CD"/>
    <w:rsid w:val="0076762A"/>
    <w:rsid w:val="00776BF2"/>
    <w:rsid w:val="00790A8E"/>
    <w:rsid w:val="007A3B65"/>
    <w:rsid w:val="007A6043"/>
    <w:rsid w:val="007B6A08"/>
    <w:rsid w:val="007C7664"/>
    <w:rsid w:val="007F0D82"/>
    <w:rsid w:val="00801B17"/>
    <w:rsid w:val="0084328E"/>
    <w:rsid w:val="00851751"/>
    <w:rsid w:val="008737BE"/>
    <w:rsid w:val="00896B4F"/>
    <w:rsid w:val="008C28B4"/>
    <w:rsid w:val="008D517C"/>
    <w:rsid w:val="008D522D"/>
    <w:rsid w:val="008E24F6"/>
    <w:rsid w:val="008F6164"/>
    <w:rsid w:val="00901447"/>
    <w:rsid w:val="00901A70"/>
    <w:rsid w:val="00902978"/>
    <w:rsid w:val="00934A5C"/>
    <w:rsid w:val="00962225"/>
    <w:rsid w:val="009710D8"/>
    <w:rsid w:val="00976C2A"/>
    <w:rsid w:val="009A22B4"/>
    <w:rsid w:val="009A2D02"/>
    <w:rsid w:val="009A6E85"/>
    <w:rsid w:val="009B2253"/>
    <w:rsid w:val="009D2428"/>
    <w:rsid w:val="00A07C5B"/>
    <w:rsid w:val="00A559F1"/>
    <w:rsid w:val="00A56938"/>
    <w:rsid w:val="00A93AAE"/>
    <w:rsid w:val="00AC5D28"/>
    <w:rsid w:val="00AD3B7D"/>
    <w:rsid w:val="00AE7ACF"/>
    <w:rsid w:val="00B05DAA"/>
    <w:rsid w:val="00B277B9"/>
    <w:rsid w:val="00B36DC0"/>
    <w:rsid w:val="00B52FCA"/>
    <w:rsid w:val="00B713E2"/>
    <w:rsid w:val="00B8382D"/>
    <w:rsid w:val="00B86C42"/>
    <w:rsid w:val="00B87DAD"/>
    <w:rsid w:val="00BA62D0"/>
    <w:rsid w:val="00BD3615"/>
    <w:rsid w:val="00BD7D76"/>
    <w:rsid w:val="00BE4BFA"/>
    <w:rsid w:val="00C03A86"/>
    <w:rsid w:val="00C16DFD"/>
    <w:rsid w:val="00C22B02"/>
    <w:rsid w:val="00C33CCB"/>
    <w:rsid w:val="00C54B49"/>
    <w:rsid w:val="00C73244"/>
    <w:rsid w:val="00C76C0D"/>
    <w:rsid w:val="00C94A69"/>
    <w:rsid w:val="00CA7998"/>
    <w:rsid w:val="00CE5680"/>
    <w:rsid w:val="00CE7A67"/>
    <w:rsid w:val="00D07355"/>
    <w:rsid w:val="00D2085F"/>
    <w:rsid w:val="00D21C48"/>
    <w:rsid w:val="00D24AAB"/>
    <w:rsid w:val="00D6508A"/>
    <w:rsid w:val="00D74259"/>
    <w:rsid w:val="00D7743A"/>
    <w:rsid w:val="00D85A17"/>
    <w:rsid w:val="00DB0E96"/>
    <w:rsid w:val="00DB17CA"/>
    <w:rsid w:val="00DB25B9"/>
    <w:rsid w:val="00DF34E6"/>
    <w:rsid w:val="00E00BBD"/>
    <w:rsid w:val="00E03D1D"/>
    <w:rsid w:val="00E1402E"/>
    <w:rsid w:val="00E60BAC"/>
    <w:rsid w:val="00E641D7"/>
    <w:rsid w:val="00E7589D"/>
    <w:rsid w:val="00E85615"/>
    <w:rsid w:val="00EA4394"/>
    <w:rsid w:val="00EB05E8"/>
    <w:rsid w:val="00EC7E60"/>
    <w:rsid w:val="00ED7B25"/>
    <w:rsid w:val="00F14AEF"/>
    <w:rsid w:val="00F2533F"/>
    <w:rsid w:val="00F26B8F"/>
    <w:rsid w:val="00F36876"/>
    <w:rsid w:val="00F46813"/>
    <w:rsid w:val="00F7158F"/>
    <w:rsid w:val="00F80109"/>
    <w:rsid w:val="00F918DB"/>
    <w:rsid w:val="00FA0D15"/>
    <w:rsid w:val="00FA3866"/>
    <w:rsid w:val="00FA7A88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CB3A"/>
  <w15:chartTrackingRefBased/>
  <w15:docId w15:val="{CCD41D35-3526-4543-8C41-D4839DC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80"/>
  </w:style>
  <w:style w:type="paragraph" w:styleId="Footer">
    <w:name w:val="footer"/>
    <w:basedOn w:val="Normal"/>
    <w:link w:val="FooterChar"/>
    <w:uiPriority w:val="99"/>
    <w:unhideWhenUsed/>
    <w:rsid w:val="00CE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80"/>
  </w:style>
  <w:style w:type="character" w:styleId="PlaceholderText">
    <w:name w:val="Placeholder Text"/>
    <w:basedOn w:val="DefaultParagraphFont"/>
    <w:uiPriority w:val="99"/>
    <w:semiHidden/>
    <w:rsid w:val="009014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5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55C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1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1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564E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0978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i/>
      <w:iCs/>
      <w:color w:val="000000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97862"/>
    <w:rPr>
      <w:rFonts w:ascii="Book Antiqua" w:eastAsia="Times New Roman" w:hAnsi="Book Antiqua" w:cs="Book Antiqua"/>
      <w:i/>
      <w:iCs/>
      <w:color w:val="000000"/>
      <w:sz w:val="20"/>
      <w:szCs w:val="20"/>
      <w:lang w:val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7600B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1039"/>
  </w:style>
  <w:style w:type="character" w:customStyle="1" w:styleId="eop">
    <w:name w:val="eop"/>
    <w:basedOn w:val="DefaultParagraphFont"/>
    <w:rsid w:val="00241039"/>
  </w:style>
  <w:style w:type="character" w:styleId="UnresolvedMention">
    <w:name w:val="Unresolved Mention"/>
    <w:basedOn w:val="DefaultParagraphFont"/>
    <w:uiPriority w:val="99"/>
    <w:rsid w:val="004462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c.org.uk/registration/joining-the-register/english-language-requirements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rsstaff@aber.ac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cy/study-with-us/ug-studies/terms-condition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rsstaff@aber.ac.u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study-with-us/ug-studies/study-advice/during-your-application/writing-a-personal-statement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\Documents\Custom%20Office%20Templates\Direct%20App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37B9DFBA256418663E265444E14D2" ma:contentTypeVersion="7" ma:contentTypeDescription="Create a new document." ma:contentTypeScope="" ma:versionID="1e5ba849860fac1df5196588d59266b0">
  <xsd:schema xmlns:xsd="http://www.w3.org/2001/XMLSchema" xmlns:xs="http://www.w3.org/2001/XMLSchema" xmlns:p="http://schemas.microsoft.com/office/2006/metadata/properties" xmlns:ns2="6c8b436f-b08e-490c-97c9-9f1b247bffa4" xmlns:ns3="441fbfa8-90f2-4856-aa6b-6b9ca16c5c82" targetNamespace="http://schemas.microsoft.com/office/2006/metadata/properties" ma:root="true" ma:fieldsID="024ae031a3a924eda08d2d19dbde24d0" ns2:_="" ns3:_="">
    <xsd:import namespace="6c8b436f-b08e-490c-97c9-9f1b247bffa4"/>
    <xsd:import namespace="441fbfa8-90f2-4856-aa6b-6b9ca16c5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b436f-b08e-490c-97c9-9f1b247bf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fbfa8-90f2-4856-aa6b-6b9ca16c5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685C2-A4E8-40FE-AC65-E169EBCEBA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8BEAB6-DEE8-4D72-B5D0-1FAE7CF19F13}"/>
</file>

<file path=customXml/itemProps3.xml><?xml version="1.0" encoding="utf-8"?>
<ds:datastoreItem xmlns:ds="http://schemas.openxmlformats.org/officeDocument/2006/customXml" ds:itemID="{2B8D5172-07CC-47E5-9409-7729629865A4}"/>
</file>

<file path=customXml/itemProps4.xml><?xml version="1.0" encoding="utf-8"?>
<ds:datastoreItem xmlns:ds="http://schemas.openxmlformats.org/officeDocument/2006/customXml" ds:itemID="{DC7AC93D-E079-4BB0-885E-689372D1A7FD}"/>
</file>

<file path=docProps/app.xml><?xml version="1.0" encoding="utf-8"?>
<Properties xmlns="http://schemas.openxmlformats.org/officeDocument/2006/extended-properties" xmlns:vt="http://schemas.openxmlformats.org/officeDocument/2006/docPropsVTypes">
  <Template>Direct App 2020.dotx</Template>
  <TotalTime>1</TotalTime>
  <Pages>7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Moyle [dom]</dc:creator>
  <cp:lastModifiedBy>Darren Prince [dap101] (Staff)</cp:lastModifiedBy>
  <cp:revision>2</cp:revision>
  <cp:lastPrinted>2020-02-24T14:50:00Z</cp:lastPrinted>
  <dcterms:created xsi:type="dcterms:W3CDTF">2023-09-20T12:29:00Z</dcterms:created>
  <dcterms:modified xsi:type="dcterms:W3CDTF">2023-09-20T12:29:00Z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0x0101009D637B9DFBA256418663E265444E14D2</vt:lpwstr>
  </property>
</Properties>
</file>